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64F8" w14:textId="3FFB1E65" w:rsidR="00925F29" w:rsidRDefault="00925F29" w:rsidP="00925F29">
      <w:pPr>
        <w:pStyle w:val="Heading1"/>
        <w:rPr>
          <w:lang w:val="en-US"/>
        </w:rPr>
      </w:pPr>
      <w:r w:rsidRPr="000B0834">
        <w:rPr>
          <w:lang w:val="en-US"/>
        </w:rPr>
        <w:t>Applicants</w:t>
      </w:r>
    </w:p>
    <w:p w14:paraId="1FC9EFF2" w14:textId="77777777" w:rsidR="00716332" w:rsidRPr="00716332" w:rsidRDefault="00716332" w:rsidP="00716332">
      <w:pPr>
        <w:rPr>
          <w:lang w:val="en-US"/>
        </w:rPr>
      </w:pPr>
    </w:p>
    <w:p w14:paraId="3A5AB6C6" w14:textId="77777777" w:rsidR="00925F29" w:rsidRPr="000B0834" w:rsidRDefault="00925F29" w:rsidP="00925F29">
      <w:pPr>
        <w:pStyle w:val="Heading2"/>
        <w:rPr>
          <w:lang w:val="en-US"/>
        </w:rPr>
      </w:pPr>
      <w:r w:rsidRPr="000B0834">
        <w:rPr>
          <w:lang w:val="en-US"/>
        </w:rPr>
        <w:t>Main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06BEF" w:rsidRPr="00826F57" w14:paraId="69C00101" w14:textId="77777777" w:rsidTr="00E015DF">
        <w:tc>
          <w:tcPr>
            <w:tcW w:w="1838" w:type="dxa"/>
          </w:tcPr>
          <w:p w14:paraId="45228CD7" w14:textId="7777777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Name</w:t>
            </w:r>
          </w:p>
        </w:tc>
        <w:sdt>
          <w:sdtPr>
            <w:rPr>
              <w:lang w:val="en-US"/>
            </w:rPr>
            <w:alias w:val="Name"/>
            <w:tag w:val="NAME"/>
            <w:id w:val="414434583"/>
            <w:placeholder>
              <w:docPart w:val="24C56C9DF24B4B4F8B9DE1E4C68A0BA5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5981F5D0" w14:textId="77777777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826F57" w14:paraId="195C4504" w14:textId="77777777" w:rsidTr="00E015DF">
        <w:tc>
          <w:tcPr>
            <w:tcW w:w="1838" w:type="dxa"/>
          </w:tcPr>
          <w:p w14:paraId="05F37868" w14:textId="7777777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ORCID</w:t>
            </w:r>
          </w:p>
        </w:tc>
        <w:sdt>
          <w:sdtPr>
            <w:rPr>
              <w:lang w:val="en-US"/>
            </w:rPr>
            <w:alias w:val="ORCID"/>
            <w:tag w:val="ORCID"/>
            <w:id w:val="-1411379706"/>
            <w:placeholder>
              <w:docPart w:val="DAE59FA6DEFB489D9587DAF3E0BB6904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685ED69D" w14:textId="77777777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0B0834" w14:paraId="4E744D2F" w14:textId="77777777" w:rsidTr="00E015DF">
        <w:tc>
          <w:tcPr>
            <w:tcW w:w="1838" w:type="dxa"/>
          </w:tcPr>
          <w:p w14:paraId="03D06739" w14:textId="7777777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Job title</w:t>
            </w:r>
          </w:p>
        </w:tc>
        <w:sdt>
          <w:sdtPr>
            <w:rPr>
              <w:lang w:val="en-US"/>
            </w:rPr>
            <w:alias w:val="Title"/>
            <w:tag w:val="TITLE"/>
            <w:id w:val="-1237552948"/>
            <w:placeholder>
              <w:docPart w:val="0DC1A188B9954E329AF60AF40AB57C68"/>
            </w:placeholder>
            <w:showingPlcHdr/>
            <w:dropDownList>
              <w:listItem w:displayText="Student (undergrad)" w:value="Student (undergrad)"/>
              <w:listItem w:displayText="Student (Master)" w:value="Student (Master)"/>
              <w:listItem w:displayText="Student (ph.d)" w:value="Student (ph.d)"/>
              <w:listItem w:displayText="Postdoc" w:value="Postdoc"/>
              <w:listItem w:displayText="Assistant Professor" w:value="Assistant Professor"/>
              <w:listItem w:displayText="Associate Professor" w:value="Associate Professor"/>
              <w:listItem w:displayText="Professor (MSO)" w:value="Professor (MSO)"/>
              <w:listItem w:displayText="Professor" w:value="Professor"/>
              <w:listItem w:displayText="Professor Emeritus" w:value="Professor Emeritus"/>
            </w:dropDownList>
          </w:sdtPr>
          <w:sdtEndPr/>
          <w:sdtContent>
            <w:tc>
              <w:tcPr>
                <w:tcW w:w="7178" w:type="dxa"/>
              </w:tcPr>
              <w:p w14:paraId="6D14B518" w14:textId="77777777" w:rsidR="00806BEF" w:rsidRPr="000B0834" w:rsidRDefault="008C04A8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806BEF" w:rsidRPr="000B0834" w14:paraId="2FD084A2" w14:textId="77777777" w:rsidTr="00E015DF">
        <w:tc>
          <w:tcPr>
            <w:tcW w:w="1838" w:type="dxa"/>
          </w:tcPr>
          <w:p w14:paraId="5EC1DA77" w14:textId="7777777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University</w:t>
            </w:r>
          </w:p>
        </w:tc>
        <w:sdt>
          <w:sdtPr>
            <w:rPr>
              <w:lang w:val="en-US"/>
            </w:rPr>
            <w:alias w:val="University"/>
            <w:tag w:val="UNIVERSITY"/>
            <w:id w:val="-1123142945"/>
            <w:placeholder>
              <w:docPart w:val="65913DF011A44FF88A39CB86798C70EC"/>
            </w:placeholder>
            <w:showingPlcHdr/>
            <w:dropDownList>
              <w:listItem w:displayText="IT University of Copenhagen" w:value="ITU"/>
              <w:listItem w:displayText="University of Southern Denmark" w:value="SDU"/>
              <w:listItem w:displayText="Copenhagen Business School" w:value="CBS"/>
              <w:listItem w:displayText="Aalborg University" w:value="AAU"/>
              <w:listItem w:displayText="Roskilde University" w:value="RUC"/>
              <w:listItem w:displayText="University of Copenhagen" w:value="KU"/>
              <w:listItem w:displayText="Technical University of Denmark" w:value="DTU"/>
              <w:listItem w:displayText="Aarhus University" w:value="AU"/>
            </w:dropDownList>
          </w:sdtPr>
          <w:sdtEndPr/>
          <w:sdtContent>
            <w:tc>
              <w:tcPr>
                <w:tcW w:w="7178" w:type="dxa"/>
              </w:tcPr>
              <w:p w14:paraId="4DE6F1A1" w14:textId="77777777" w:rsidR="00806BEF" w:rsidRPr="000B0834" w:rsidRDefault="00777676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Choose an item.</w:t>
                </w:r>
              </w:p>
            </w:tc>
          </w:sdtContent>
        </w:sdt>
      </w:tr>
      <w:tr w:rsidR="00806BEF" w:rsidRPr="00826F57" w14:paraId="327A3904" w14:textId="77777777" w:rsidTr="00E015DF">
        <w:tc>
          <w:tcPr>
            <w:tcW w:w="1838" w:type="dxa"/>
          </w:tcPr>
          <w:p w14:paraId="6D7CF7D7" w14:textId="7777777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Work address</w:t>
            </w:r>
          </w:p>
        </w:tc>
        <w:sdt>
          <w:sdtPr>
            <w:rPr>
              <w:lang w:val="en-US"/>
            </w:rPr>
            <w:id w:val="-1335528802"/>
            <w:placeholder>
              <w:docPart w:val="3C2903FF6CE44EF1A4F683FBD5A213D2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6E3CEDC3" w14:textId="77777777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826F57" w14:paraId="267033FC" w14:textId="77777777" w:rsidTr="00E015DF">
        <w:tc>
          <w:tcPr>
            <w:tcW w:w="1838" w:type="dxa"/>
          </w:tcPr>
          <w:p w14:paraId="15EA2CF1" w14:textId="7777777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Email</w:t>
            </w:r>
          </w:p>
        </w:tc>
        <w:sdt>
          <w:sdtPr>
            <w:rPr>
              <w:lang w:val="en-US"/>
            </w:rPr>
            <w:alias w:val="Email"/>
            <w:tag w:val="EMAIL"/>
            <w:id w:val="-875386652"/>
            <w:placeholder>
              <w:docPart w:val="B94358780B834B388DD628AB20FAA563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53CACEE6" w14:textId="77777777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06BEF" w:rsidRPr="00826F57" w14:paraId="13788AA4" w14:textId="77777777" w:rsidTr="00E015DF">
        <w:tc>
          <w:tcPr>
            <w:tcW w:w="1838" w:type="dxa"/>
          </w:tcPr>
          <w:p w14:paraId="398709A3" w14:textId="77777777" w:rsidR="00806BEF" w:rsidRPr="000B0834" w:rsidRDefault="00806BEF" w:rsidP="00806BEF">
            <w:pPr>
              <w:rPr>
                <w:lang w:val="en-US"/>
              </w:rPr>
            </w:pPr>
            <w:r w:rsidRPr="000B0834">
              <w:rPr>
                <w:lang w:val="en-US"/>
              </w:rPr>
              <w:t>Phone</w:t>
            </w:r>
          </w:p>
        </w:tc>
        <w:sdt>
          <w:sdtPr>
            <w:rPr>
              <w:lang w:val="en-US"/>
            </w:rPr>
            <w:alias w:val="Phone"/>
            <w:tag w:val="PHONE"/>
            <w:id w:val="248083088"/>
            <w:placeholder>
              <w:docPart w:val="DCCE40258EDC45D2B91A4A998AE5C582"/>
            </w:placeholder>
            <w:showingPlcHdr/>
          </w:sdtPr>
          <w:sdtEndPr/>
          <w:sdtContent>
            <w:tc>
              <w:tcPr>
                <w:tcW w:w="7178" w:type="dxa"/>
              </w:tcPr>
              <w:p w14:paraId="0C8989CF" w14:textId="77777777" w:rsidR="00806BEF" w:rsidRPr="000B0834" w:rsidRDefault="00806BEF" w:rsidP="00806BEF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26B7126" w14:textId="77777777" w:rsidR="00806BEF" w:rsidRPr="000B0834" w:rsidRDefault="00806BEF" w:rsidP="00806BEF">
      <w:pPr>
        <w:rPr>
          <w:lang w:val="en-US"/>
        </w:rPr>
      </w:pPr>
    </w:p>
    <w:p w14:paraId="3EE081CA" w14:textId="77777777" w:rsidR="00925F29" w:rsidRPr="000B0834" w:rsidRDefault="00925F29" w:rsidP="00925F29">
      <w:pPr>
        <w:pStyle w:val="Heading2"/>
        <w:rPr>
          <w:lang w:val="en-US"/>
        </w:rPr>
      </w:pPr>
      <w:r w:rsidRPr="000B0834">
        <w:rPr>
          <w:lang w:val="en-US"/>
        </w:rPr>
        <w:t>Co-applicants</w:t>
      </w:r>
    </w:p>
    <w:p w14:paraId="45E00B0F" w14:textId="77777777" w:rsidR="00806BEF" w:rsidRPr="000B0834" w:rsidRDefault="00777676" w:rsidP="00806BEF">
      <w:pPr>
        <w:rPr>
          <w:lang w:val="en-US"/>
        </w:rPr>
      </w:pPr>
      <w:r w:rsidRPr="000B0834">
        <w:rPr>
          <w:lang w:val="en-US"/>
        </w:rPr>
        <w:t>Co-applicants that need access to resources from universities.</w:t>
      </w:r>
      <w:r w:rsidR="00703B1F" w:rsidRPr="000B0834">
        <w:rPr>
          <w:lang w:val="en-US"/>
        </w:rPr>
        <w:t xml:space="preserve"> (If any)</w:t>
      </w:r>
    </w:p>
    <w:sdt>
      <w:sdtPr>
        <w:rPr>
          <w:lang w:val="en-US"/>
        </w:rPr>
        <w:alias w:val="Co-Applicants"/>
        <w:tag w:val="COAPP"/>
        <w:id w:val="-1676807800"/>
        <w15:repeatingSection>
          <w15:sectionTitle w:val="Co-Applicants"/>
        </w15:repeatingSection>
      </w:sdtPr>
      <w:sdtEndPr/>
      <w:sdtContent>
        <w:sdt>
          <w:sdtPr>
            <w:rPr>
              <w:lang w:val="en-US"/>
            </w:rPr>
            <w:id w:val="537865514"/>
            <w:placeholder>
              <w:docPart w:val="204059EC282648ED8D5117F8B94D47D9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38"/>
                <w:gridCol w:w="7178"/>
              </w:tblGrid>
              <w:tr w:rsidR="00777676" w:rsidRPr="00826F57" w14:paraId="4C9AB8DC" w14:textId="77777777" w:rsidTr="00E015DF">
                <w:tc>
                  <w:tcPr>
                    <w:tcW w:w="1838" w:type="dxa"/>
                  </w:tcPr>
                  <w:p w14:paraId="3F150EC6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Name</w:t>
                    </w:r>
                  </w:p>
                </w:tc>
                <w:sdt>
                  <w:sdtPr>
                    <w:rPr>
                      <w:lang w:val="en-US"/>
                    </w:rPr>
                    <w:alias w:val="Name"/>
                    <w:tag w:val="NAME"/>
                    <w:id w:val="242379711"/>
                    <w:placeholder>
                      <w:docPart w:val="A05BC4CCC4E44D1B97C88A74D50DA7ED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25E490FB" w14:textId="77777777" w:rsidR="00777676" w:rsidRPr="000B0834" w:rsidRDefault="00777676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826F57" w14:paraId="234A9866" w14:textId="77777777" w:rsidTr="00E015DF">
                <w:tc>
                  <w:tcPr>
                    <w:tcW w:w="1838" w:type="dxa"/>
                  </w:tcPr>
                  <w:p w14:paraId="66B2BB4B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ORCID</w:t>
                    </w:r>
                  </w:p>
                </w:tc>
                <w:sdt>
                  <w:sdtPr>
                    <w:rPr>
                      <w:lang w:val="en-US"/>
                    </w:rPr>
                    <w:alias w:val="ORCID"/>
                    <w:tag w:val="ORCID"/>
                    <w:id w:val="-410386179"/>
                    <w:placeholder>
                      <w:docPart w:val="A05BC4CCC4E44D1B97C88A74D50DA7ED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71C8113F" w14:textId="77777777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0B0834" w14:paraId="26B7E4AE" w14:textId="77777777" w:rsidTr="00E015DF">
                <w:tc>
                  <w:tcPr>
                    <w:tcW w:w="1838" w:type="dxa"/>
                  </w:tcPr>
                  <w:p w14:paraId="7FC533ED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Job title</w:t>
                    </w:r>
                  </w:p>
                </w:tc>
                <w:sdt>
                  <w:sdtPr>
                    <w:rPr>
                      <w:lang w:val="en-US"/>
                    </w:rPr>
                    <w:alias w:val="Title"/>
                    <w:tag w:val="TITLE"/>
                    <w:id w:val="1151327641"/>
                    <w:placeholder>
                      <w:docPart w:val="079C4EB5C8B1443889F540AEECF86727"/>
                    </w:placeholder>
                    <w:showingPlcHdr/>
                    <w:dropDownList>
                      <w:listItem w:displayText="Student (undergrad)" w:value="Student (undergrad)"/>
                      <w:listItem w:displayText="Student (Master)" w:value="Student (Master)"/>
                      <w:listItem w:displayText="Student (ph.d)" w:value="Student (ph.d)"/>
                      <w:listItem w:displayText="Postdoc" w:value="Postdoc"/>
                      <w:listItem w:displayText="Assistant Professor" w:value="Assistant Professor"/>
                      <w:listItem w:displayText="Associate Professor" w:value="Associate Professor"/>
                      <w:listItem w:displayText="Professor (MSO)" w:value="Professor (MSO)"/>
                      <w:listItem w:displayText="Professor" w:value="Professor"/>
                      <w:listItem w:displayText="Professor Emeritus" w:value="Professor Emeritus"/>
                    </w:dropDownList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4B66181D" w14:textId="77777777" w:rsidR="00777676" w:rsidRPr="000B0834" w:rsidRDefault="00777676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777676" w:rsidRPr="000B0834" w14:paraId="79580023" w14:textId="77777777" w:rsidTr="00E015DF">
                <w:tc>
                  <w:tcPr>
                    <w:tcW w:w="1838" w:type="dxa"/>
                  </w:tcPr>
                  <w:p w14:paraId="77CCC05F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University</w:t>
                    </w:r>
                  </w:p>
                </w:tc>
                <w:sdt>
                  <w:sdtPr>
                    <w:rPr>
                      <w:lang w:val="en-US"/>
                    </w:rPr>
                    <w:alias w:val="University"/>
                    <w:tag w:val="UNIVERSITY"/>
                    <w:id w:val="-1332667573"/>
                    <w:placeholder>
                      <w:docPart w:val="079C4EB5C8B1443889F540AEECF86727"/>
                    </w:placeholder>
                    <w:showingPlcHdr/>
                    <w:dropDownList>
                      <w:listItem w:displayText="IT University of Copenhagen" w:value="ITU"/>
                      <w:listItem w:displayText="University of Southern Denmark" w:value="SDU"/>
                      <w:listItem w:displayText="Copenhagen Business School" w:value="CBS"/>
                      <w:listItem w:displayText="Aalborg University" w:value="AAU"/>
                      <w:listItem w:displayText="Roskilde University" w:value="RUC"/>
                      <w:listItem w:displayText="University of Copenhagen" w:value="KU"/>
                      <w:listItem w:displayText="Technical University of Denmark" w:value="DTU"/>
                      <w:listItem w:displayText="Aarhus University" w:value="AU"/>
                    </w:dropDownList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04FD0290" w14:textId="77777777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777676" w:rsidRPr="00826F57" w14:paraId="1F3A3016" w14:textId="77777777" w:rsidTr="00E015DF">
                <w:tc>
                  <w:tcPr>
                    <w:tcW w:w="1838" w:type="dxa"/>
                  </w:tcPr>
                  <w:p w14:paraId="400A36E6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 address</w:t>
                    </w:r>
                  </w:p>
                </w:tc>
                <w:sdt>
                  <w:sdtPr>
                    <w:rPr>
                      <w:lang w:val="en-US"/>
                    </w:rPr>
                    <w:id w:val="1352761451"/>
                    <w:placeholder>
                      <w:docPart w:val="A05BC4CCC4E44D1B97C88A74D50DA7ED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62E8FCE1" w14:textId="77777777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826F57" w14:paraId="5908D193" w14:textId="77777777" w:rsidTr="00E015DF">
                <w:tc>
                  <w:tcPr>
                    <w:tcW w:w="1838" w:type="dxa"/>
                  </w:tcPr>
                  <w:p w14:paraId="1653887F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Email</w:t>
                    </w:r>
                  </w:p>
                </w:tc>
                <w:sdt>
                  <w:sdtPr>
                    <w:rPr>
                      <w:lang w:val="en-US"/>
                    </w:rPr>
                    <w:alias w:val="Email"/>
                    <w:tag w:val="EMAIL"/>
                    <w:id w:val="-721061002"/>
                    <w:placeholder>
                      <w:docPart w:val="A05BC4CCC4E44D1B97C88A74D50DA7ED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1DA83513" w14:textId="77777777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826F57" w14:paraId="7F7191D9" w14:textId="77777777" w:rsidTr="00E015DF">
                <w:tc>
                  <w:tcPr>
                    <w:tcW w:w="1838" w:type="dxa"/>
                  </w:tcPr>
                  <w:p w14:paraId="425CCCAB" w14:textId="77777777" w:rsidR="00777676" w:rsidRPr="000B0834" w:rsidRDefault="00777676" w:rsidP="00BA42ED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Phone</w:t>
                    </w:r>
                  </w:p>
                </w:tc>
                <w:sdt>
                  <w:sdtPr>
                    <w:rPr>
                      <w:lang w:val="en-US"/>
                    </w:rPr>
                    <w:alias w:val="Phone"/>
                    <w:tag w:val="PHONE"/>
                    <w:id w:val="-966885832"/>
                    <w:placeholder>
                      <w:docPart w:val="A05BC4CCC4E44D1B97C88A74D50DA7ED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7D2494E8" w14:textId="77777777" w:rsidR="00777676" w:rsidRPr="000B0834" w:rsidRDefault="00B06ED9" w:rsidP="00BA42ED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77676" w:rsidRPr="000B0834" w14:paraId="50A1F6A4" w14:textId="77777777" w:rsidTr="00BA42ED">
                <w:trPr>
                  <w:trHeight w:val="107"/>
                </w:trPr>
                <w:tc>
                  <w:tcPr>
                    <w:tcW w:w="9016" w:type="dxa"/>
                    <w:gridSpan w:val="2"/>
                  </w:tcPr>
                  <w:p w14:paraId="42F51E8E" w14:textId="77777777" w:rsidR="00777676" w:rsidRPr="000B0834" w:rsidRDefault="00691B9A" w:rsidP="00BA42ED">
                    <w:pPr>
                      <w:rPr>
                        <w:lang w:val="en-US"/>
                      </w:rPr>
                    </w:pPr>
                  </w:p>
                </w:tc>
              </w:tr>
            </w:tbl>
          </w:sdtContent>
        </w:sdt>
      </w:sdtContent>
    </w:sdt>
    <w:p w14:paraId="707FCF3C" w14:textId="77777777" w:rsidR="00777676" w:rsidRPr="000B0834" w:rsidRDefault="00777676" w:rsidP="00806BEF">
      <w:pPr>
        <w:rPr>
          <w:lang w:val="en-US"/>
        </w:rPr>
      </w:pPr>
    </w:p>
    <w:p w14:paraId="723E32F2" w14:textId="77777777" w:rsidR="00806BEF" w:rsidRPr="000B0834" w:rsidRDefault="00703B1F" w:rsidP="00806BEF">
      <w:pPr>
        <w:rPr>
          <w:lang w:val="en-US"/>
        </w:rPr>
      </w:pPr>
      <w:r w:rsidRPr="000B0834">
        <w:rPr>
          <w:lang w:val="en-US"/>
        </w:rPr>
        <w:t>Co-applicants not from universities (if any).</w:t>
      </w:r>
    </w:p>
    <w:sdt>
      <w:sdtPr>
        <w:rPr>
          <w:lang w:val="en-US"/>
        </w:rPr>
        <w:id w:val="-1075278184"/>
        <w15:repeatingSection/>
      </w:sdtPr>
      <w:sdtEndPr/>
      <w:sdtContent>
        <w:sdt>
          <w:sdtPr>
            <w:rPr>
              <w:lang w:val="en-US"/>
            </w:rPr>
            <w:id w:val="602774537"/>
            <w:placeholder>
              <w:docPart w:val="204059EC282648ED8D5117F8B94D47D9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838"/>
                <w:gridCol w:w="7178"/>
              </w:tblGrid>
              <w:tr w:rsidR="00703B1F" w:rsidRPr="00826F57" w14:paraId="4EB59FA2" w14:textId="77777777" w:rsidTr="00E015DF">
                <w:tc>
                  <w:tcPr>
                    <w:tcW w:w="1838" w:type="dxa"/>
                  </w:tcPr>
                  <w:p w14:paraId="57355B62" w14:textId="77777777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Name</w:t>
                    </w:r>
                  </w:p>
                </w:tc>
                <w:sdt>
                  <w:sdtPr>
                    <w:rPr>
                      <w:lang w:val="en-US"/>
                    </w:rPr>
                    <w:id w:val="-241945549"/>
                    <w:placeholder>
                      <w:docPart w:val="E71D5A2C7C224F69B39EFE38B99429C1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34FFA6FA" w14:textId="7777777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826F57" w14:paraId="1FD86F8A" w14:textId="77777777" w:rsidTr="00E015DF">
                <w:tc>
                  <w:tcPr>
                    <w:tcW w:w="1838" w:type="dxa"/>
                  </w:tcPr>
                  <w:p w14:paraId="28B9E963" w14:textId="77777777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ORCID</w:t>
                    </w:r>
                  </w:p>
                </w:tc>
                <w:sdt>
                  <w:sdtPr>
                    <w:rPr>
                      <w:lang w:val="en-US"/>
                    </w:rPr>
                    <w:id w:val="309144881"/>
                    <w:placeholder>
                      <w:docPart w:val="3E7502C4C3CE4EBAAAE5236C82F9EBD0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7F3B4524" w14:textId="7777777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826F57" w14:paraId="349A02A6" w14:textId="77777777" w:rsidTr="00E015DF">
                <w:tc>
                  <w:tcPr>
                    <w:tcW w:w="1838" w:type="dxa"/>
                  </w:tcPr>
                  <w:p w14:paraId="4D3BC58B" w14:textId="77777777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Job title</w:t>
                    </w:r>
                  </w:p>
                </w:tc>
                <w:sdt>
                  <w:sdtPr>
                    <w:rPr>
                      <w:lang w:val="en-US"/>
                    </w:rPr>
                    <w:id w:val="1034612715"/>
                    <w:placeholder>
                      <w:docPart w:val="F81772D0812E4D02A78E137B9A97F705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0916391F" w14:textId="7777777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826F57" w14:paraId="7E93CA47" w14:textId="77777777" w:rsidTr="00E015DF">
                <w:tc>
                  <w:tcPr>
                    <w:tcW w:w="1838" w:type="dxa"/>
                  </w:tcPr>
                  <w:p w14:paraId="1364707A" w14:textId="77777777" w:rsidR="00703B1F" w:rsidRPr="000B0834" w:rsidRDefault="00925F29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Workplace</w:t>
                    </w:r>
                  </w:p>
                </w:tc>
                <w:sdt>
                  <w:sdtPr>
                    <w:rPr>
                      <w:lang w:val="en-US"/>
                    </w:rPr>
                    <w:id w:val="-1873916392"/>
                    <w:placeholder>
                      <w:docPart w:val="5FD9100250CD4AD79751B3DA049F610B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0F3BA774" w14:textId="7777777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826F57" w14:paraId="113CB8B8" w14:textId="77777777" w:rsidTr="00E015DF">
                <w:tc>
                  <w:tcPr>
                    <w:tcW w:w="1838" w:type="dxa"/>
                  </w:tcPr>
                  <w:p w14:paraId="06C40E64" w14:textId="77777777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Work address</w:t>
                    </w:r>
                  </w:p>
                </w:tc>
                <w:sdt>
                  <w:sdtPr>
                    <w:rPr>
                      <w:lang w:val="en-US"/>
                    </w:rPr>
                    <w:id w:val="1657184931"/>
                    <w:placeholder>
                      <w:docPart w:val="9F8789C3A6074C509EC3BAC69838F133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2A68CAE7" w14:textId="7777777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826F57" w14:paraId="1AECE2F9" w14:textId="77777777" w:rsidTr="00E015DF">
                <w:tc>
                  <w:tcPr>
                    <w:tcW w:w="1838" w:type="dxa"/>
                  </w:tcPr>
                  <w:p w14:paraId="6187122E" w14:textId="77777777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Email</w:t>
                    </w:r>
                  </w:p>
                </w:tc>
                <w:sdt>
                  <w:sdtPr>
                    <w:rPr>
                      <w:lang w:val="en-US"/>
                    </w:rPr>
                    <w:id w:val="-2117827050"/>
                    <w:placeholder>
                      <w:docPart w:val="AE86E11B4BE1425FBFDD42BA9A6866B1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15D1566A" w14:textId="7777777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703B1F" w:rsidRPr="00826F57" w14:paraId="7EBCE812" w14:textId="77777777" w:rsidTr="00E015DF">
                <w:tc>
                  <w:tcPr>
                    <w:tcW w:w="1838" w:type="dxa"/>
                  </w:tcPr>
                  <w:p w14:paraId="0CCC225B" w14:textId="77777777" w:rsidR="00703B1F" w:rsidRPr="000B0834" w:rsidRDefault="00703B1F" w:rsidP="00806BEF">
                    <w:pPr>
                      <w:rPr>
                        <w:lang w:val="en-US"/>
                      </w:rPr>
                    </w:pPr>
                    <w:r w:rsidRPr="000B0834">
                      <w:rPr>
                        <w:lang w:val="en-US"/>
                      </w:rPr>
                      <w:t>Phone</w:t>
                    </w:r>
                  </w:p>
                </w:tc>
                <w:sdt>
                  <w:sdtPr>
                    <w:rPr>
                      <w:lang w:val="en-US"/>
                    </w:rPr>
                    <w:id w:val="-1238705419"/>
                    <w:placeholder>
                      <w:docPart w:val="9E9E885D6C8044E4A82258035B20E178"/>
                    </w:placeholder>
                    <w:showingPlcHdr/>
                  </w:sdtPr>
                  <w:sdtEndPr/>
                  <w:sdtContent>
                    <w:tc>
                      <w:tcPr>
                        <w:tcW w:w="7178" w:type="dxa"/>
                      </w:tcPr>
                      <w:p w14:paraId="0E4EC3DF" w14:textId="77777777" w:rsidR="00703B1F" w:rsidRPr="000B0834" w:rsidRDefault="00703B1F" w:rsidP="00806BEF">
                        <w:pPr>
                          <w:rPr>
                            <w:lang w:val="en-US"/>
                          </w:rPr>
                        </w:pPr>
                        <w:r w:rsidRPr="000B0834">
                          <w:rPr>
                            <w:rStyle w:val="PlaceholderText"/>
                            <w:lang w:val="en-US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925F29" w:rsidRPr="000B0834" w14:paraId="57758AAA" w14:textId="77777777" w:rsidTr="00BA42ED">
                <w:tc>
                  <w:tcPr>
                    <w:tcW w:w="9016" w:type="dxa"/>
                    <w:gridSpan w:val="2"/>
                  </w:tcPr>
                  <w:p w14:paraId="3020053C" w14:textId="77777777" w:rsidR="00925F29" w:rsidRPr="000B0834" w:rsidRDefault="00691B9A" w:rsidP="00806BEF">
                    <w:pPr>
                      <w:rPr>
                        <w:lang w:val="en-US"/>
                      </w:rPr>
                    </w:pPr>
                  </w:p>
                </w:tc>
              </w:tr>
            </w:tbl>
          </w:sdtContent>
        </w:sdt>
      </w:sdtContent>
    </w:sdt>
    <w:p w14:paraId="53557A9E" w14:textId="77777777" w:rsidR="00703B1F" w:rsidRPr="000B0834" w:rsidRDefault="00703B1F" w:rsidP="00806BEF">
      <w:pPr>
        <w:rPr>
          <w:lang w:val="en-US"/>
        </w:rPr>
      </w:pPr>
    </w:p>
    <w:p w14:paraId="114DD798" w14:textId="77777777" w:rsidR="00925F29" w:rsidRPr="000B0834" w:rsidRDefault="00925F29" w:rsidP="00925F29">
      <w:pPr>
        <w:pStyle w:val="Heading1"/>
        <w:rPr>
          <w:lang w:val="en-US"/>
        </w:rPr>
      </w:pPr>
      <w:r w:rsidRPr="000B0834">
        <w:rPr>
          <w:lang w:val="en-US"/>
        </w:rPr>
        <w:t xml:space="preserve">Project </w:t>
      </w:r>
      <w:r w:rsidR="0010265C" w:rsidRPr="000B0834">
        <w:rPr>
          <w:lang w:val="en-US"/>
        </w:rPr>
        <w:t>D</w:t>
      </w:r>
      <w:r w:rsidRPr="000B0834">
        <w:rPr>
          <w:lang w:val="en-US"/>
        </w:rPr>
        <w:t>escription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01"/>
        <w:gridCol w:w="195"/>
        <w:gridCol w:w="851"/>
        <w:gridCol w:w="425"/>
        <w:gridCol w:w="33"/>
        <w:gridCol w:w="1503"/>
        <w:gridCol w:w="1502"/>
        <w:gridCol w:w="81"/>
        <w:gridCol w:w="1422"/>
        <w:gridCol w:w="1503"/>
      </w:tblGrid>
      <w:tr w:rsidR="000B0834" w:rsidRPr="00826F57" w14:paraId="1F223D68" w14:textId="77777777" w:rsidTr="002F413F">
        <w:trPr>
          <w:trHeight w:val="269"/>
        </w:trPr>
        <w:tc>
          <w:tcPr>
            <w:tcW w:w="1696" w:type="dxa"/>
            <w:gridSpan w:val="2"/>
          </w:tcPr>
          <w:p w14:paraId="72548DAD" w14:textId="77777777" w:rsidR="000B0834" w:rsidRPr="002F413F" w:rsidRDefault="000B0834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Project Title</w:t>
            </w:r>
          </w:p>
        </w:tc>
        <w:tc>
          <w:tcPr>
            <w:tcW w:w="7320" w:type="dxa"/>
            <w:gridSpan w:val="8"/>
          </w:tcPr>
          <w:sdt>
            <w:sdtPr>
              <w:rPr>
                <w:lang w:val="en-US"/>
              </w:rPr>
              <w:id w:val="-1148815403"/>
              <w:placeholder>
                <w:docPart w:val="8E48B07B9AB44D75B9DA3A2FD21CDDA2"/>
              </w:placeholder>
              <w:showingPlcHdr/>
            </w:sdtPr>
            <w:sdtEndPr/>
            <w:sdtContent>
              <w:p w14:paraId="30CC0D2D" w14:textId="77777777" w:rsidR="000B0834" w:rsidRPr="000B0834" w:rsidRDefault="000B0834" w:rsidP="00925F29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22105C" w:rsidRPr="000B0834" w14:paraId="05239C16" w14:textId="77777777" w:rsidTr="002F413F">
        <w:trPr>
          <w:trHeight w:val="269"/>
        </w:trPr>
        <w:tc>
          <w:tcPr>
            <w:tcW w:w="1696" w:type="dxa"/>
            <w:gridSpan w:val="2"/>
          </w:tcPr>
          <w:p w14:paraId="7F9A923F" w14:textId="77777777" w:rsidR="0022105C" w:rsidRPr="002F413F" w:rsidRDefault="0022105C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Faculty</w:t>
            </w:r>
          </w:p>
        </w:tc>
        <w:sdt>
          <w:sdtPr>
            <w:rPr>
              <w:lang w:val="en-US"/>
            </w:rPr>
            <w:id w:val="644944347"/>
            <w:placeholder>
              <w:docPart w:val="06B667A1A8D54EB8B7B4B69E1FE4FBB4"/>
            </w:placeholder>
            <w:showingPlcHdr/>
            <w:dropDownList>
              <w:listItem w:displayText="HUM" w:value="HUM"/>
              <w:listItem w:displayText="SAMF" w:value="SAMF"/>
              <w:listItem w:displayText="SUND" w:value="SUND"/>
              <w:listItem w:displayText="TECH" w:value="TECH"/>
              <w:listItem w:displayText="SCIENCE" w:value="SCIENCE"/>
              <w:listItem w:displayText="JUR" w:value="JUR"/>
              <w:listItem w:displayText="TEO" w:value="TEO"/>
            </w:dropDownList>
          </w:sdtPr>
          <w:sdtEndPr/>
          <w:sdtContent>
            <w:tc>
              <w:tcPr>
                <w:tcW w:w="7320" w:type="dxa"/>
                <w:gridSpan w:val="8"/>
              </w:tcPr>
              <w:p w14:paraId="67E9886D" w14:textId="77777777" w:rsidR="0022105C" w:rsidRPr="000B0834" w:rsidRDefault="000B0834" w:rsidP="00925F29">
                <w:pPr>
                  <w:rPr>
                    <w:lang w:val="en-US"/>
                  </w:rPr>
                </w:pPr>
                <w:r w:rsidRPr="005E27D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2105C" w:rsidRPr="000B0834" w14:paraId="0731C909" w14:textId="77777777" w:rsidTr="002F0EC0">
        <w:tc>
          <w:tcPr>
            <w:tcW w:w="9016" w:type="dxa"/>
            <w:gridSpan w:val="10"/>
          </w:tcPr>
          <w:p w14:paraId="4227AD57" w14:textId="77777777" w:rsidR="0022105C" w:rsidRPr="002F413F" w:rsidRDefault="0022105C" w:rsidP="00925F29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 xml:space="preserve">Research field from </w:t>
            </w:r>
            <w:hyperlink r:id="rId11" w:history="1">
              <w:r w:rsidRPr="002F413F">
                <w:rPr>
                  <w:rStyle w:val="Hyperlink"/>
                  <w:b/>
                  <w:bCs/>
                  <w:lang w:val="en-US"/>
                </w:rPr>
                <w:t>ERC Research fields</w:t>
              </w:r>
            </w:hyperlink>
            <w:r w:rsidRPr="002F413F">
              <w:rPr>
                <w:b/>
                <w:bCs/>
                <w:lang w:val="en-US"/>
              </w:rPr>
              <w:t>. Maximum 3 and split percentage to maximum 100%</w:t>
            </w:r>
          </w:p>
        </w:tc>
      </w:tr>
      <w:tr w:rsidR="0022105C" w:rsidRPr="000B0834" w14:paraId="07754BD8" w14:textId="77777777" w:rsidTr="002F0EC0">
        <w:tc>
          <w:tcPr>
            <w:tcW w:w="1501" w:type="dxa"/>
          </w:tcPr>
          <w:p w14:paraId="1BFA1D5D" w14:textId="77777777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4" w:type="dxa"/>
            <w:gridSpan w:val="4"/>
          </w:tcPr>
          <w:p w14:paraId="65452A03" w14:textId="77777777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  <w:tc>
          <w:tcPr>
            <w:tcW w:w="1503" w:type="dxa"/>
          </w:tcPr>
          <w:p w14:paraId="29699BE5" w14:textId="77777777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2" w:type="dxa"/>
          </w:tcPr>
          <w:p w14:paraId="538E5BC2" w14:textId="77777777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  <w:tc>
          <w:tcPr>
            <w:tcW w:w="1503" w:type="dxa"/>
            <w:gridSpan w:val="2"/>
          </w:tcPr>
          <w:p w14:paraId="17630AD4" w14:textId="77777777" w:rsidR="0022105C" w:rsidRPr="000B0834" w:rsidRDefault="0022105C" w:rsidP="00925F29">
            <w:pPr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Field</w:t>
            </w:r>
          </w:p>
        </w:tc>
        <w:tc>
          <w:tcPr>
            <w:tcW w:w="1503" w:type="dxa"/>
          </w:tcPr>
          <w:p w14:paraId="4DA32954" w14:textId="77777777" w:rsidR="0022105C" w:rsidRPr="000B0834" w:rsidRDefault="000B0834" w:rsidP="00925F2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</w:t>
            </w:r>
            <w:r w:rsidRPr="000B0834">
              <w:rPr>
                <w:b/>
                <w:bCs/>
                <w:lang w:val="en-US"/>
              </w:rPr>
              <w:t>ercentage</w:t>
            </w:r>
          </w:p>
        </w:tc>
      </w:tr>
      <w:tr w:rsidR="002D07E6" w:rsidRPr="000B0834" w14:paraId="2FA079A3" w14:textId="77777777" w:rsidTr="002F0EC0">
        <w:sdt>
          <w:sdtPr>
            <w:rPr>
              <w:lang w:val="en-US"/>
            </w:rPr>
            <w:id w:val="1075702408"/>
            <w:placeholder>
              <w:docPart w:val="95A3BD62A7F94B91A0AA32A8EB0E50AB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EndPr/>
          <w:sdtContent>
            <w:tc>
              <w:tcPr>
                <w:tcW w:w="1501" w:type="dxa"/>
              </w:tcPr>
              <w:p w14:paraId="39EB4628" w14:textId="77777777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718394386"/>
            <w:placeholder>
              <w:docPart w:val="78B84A8A46074096814083F564B42D2D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EndPr/>
          <w:sdtContent>
            <w:tc>
              <w:tcPr>
                <w:tcW w:w="1504" w:type="dxa"/>
                <w:gridSpan w:val="4"/>
              </w:tcPr>
              <w:p w14:paraId="11EF3836" w14:textId="77777777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  <w:sdt>
          <w:sdtPr>
            <w:rPr>
              <w:lang w:val="en-US"/>
            </w:rPr>
            <w:id w:val="1936170541"/>
            <w:placeholder>
              <w:docPart w:val="474CAEFC183A42E29CCCF66EB7CCFD6D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EndPr/>
          <w:sdtContent>
            <w:tc>
              <w:tcPr>
                <w:tcW w:w="1503" w:type="dxa"/>
              </w:tcPr>
              <w:p w14:paraId="214C34A1" w14:textId="77777777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-391119931"/>
            <w:placeholder>
              <w:docPart w:val="A3105EDADE4842BBBC381732BCE43B9D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EndPr/>
          <w:sdtContent>
            <w:tc>
              <w:tcPr>
                <w:tcW w:w="1502" w:type="dxa"/>
              </w:tcPr>
              <w:p w14:paraId="038BC322" w14:textId="77777777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  <w:sdt>
          <w:sdtPr>
            <w:rPr>
              <w:lang w:val="en-US"/>
            </w:rPr>
            <w:id w:val="-868526447"/>
            <w:placeholder>
              <w:docPart w:val="73271B44EF1C4DE0AE33418159241AC4"/>
            </w:placeholder>
            <w:dropDownList>
              <w:listItem w:displayText="None" w:value="None"/>
              <w:listItem w:displayText="PE1 - Mathematics" w:value="PE1"/>
              <w:listItem w:displayText="PE2 - Fundamental constituents of matter" w:value="PE2"/>
              <w:listItem w:displayText="PE3 - Condensed matter physics" w:value="PE3"/>
              <w:listItem w:displayText="PE4 - Physical and analytical chemical sciences" w:value="PE4"/>
              <w:listItem w:displayText="PE5 - Synthetic chemistry and materials" w:value="PE5"/>
              <w:listItem w:displayText="PE6 - Computer science and informatics" w:value="PE6"/>
              <w:listItem w:displayText="PE7 - Systems and communication engineering" w:value="PE7"/>
              <w:listItem w:displayText="PE8 - Products and processes engineering" w:value="PE8"/>
              <w:listItem w:displayText="PE9 - Universe sciences" w:value="PE9"/>
              <w:listItem w:displayText="PE10 - Earth system science" w:value="PE10"/>
              <w:listItem w:displayText="LS1 - Molecular and Structural Biology and Biochemistry" w:value="LS1"/>
              <w:listItem w:displayText="LS2 - Genetics, Genomics, Bioinformatics and Systems Biology" w:value="LS2"/>
              <w:listItem w:displayText="LS3 - Cellular and Developmental Biology" w:value="LS3"/>
              <w:listItem w:displayText="LS4 - Physiology, Pathophysiology and Endocrinology" w:value="LS4"/>
              <w:listItem w:displayText="LS5 - Neurosciences and neural disorders" w:value="LS5"/>
              <w:listItem w:displayText="LS6 - Immunity and infection" w:value="LS6"/>
              <w:listItem w:displayText="LS7 - Diagnostic tools, therapies and public health" w:value="LS7"/>
              <w:listItem w:displayText="LS8 - Evolutionary, population and environmental biology" w:value="LS8"/>
              <w:listItem w:displayText="LS9 - Applied life sciences and biotechnology" w:value="LS9"/>
              <w:listItem w:displayText="SH1 - Individuals, institutions and markets" w:value="SH1"/>
              <w:listItem w:displayText="SH2 - Institutions, values, beliefs and behaviour" w:value="SH2"/>
              <w:listItem w:displayText="SH3 - Environment, space and population" w:value="SH3"/>
              <w:listItem w:displayText="SH4 - The Human Mind and its complexity" w:value="SH4"/>
              <w:listItem w:displayText="SH5 - Cultures and cultural production" w:value="SH5"/>
              <w:listItem w:displayText="SH6 - The study of the human past" w:value="SH6"/>
            </w:dropDownList>
          </w:sdtPr>
          <w:sdtEndPr/>
          <w:sdtContent>
            <w:tc>
              <w:tcPr>
                <w:tcW w:w="1503" w:type="dxa"/>
                <w:gridSpan w:val="2"/>
              </w:tcPr>
              <w:p w14:paraId="23C99D23" w14:textId="77777777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None</w:t>
                </w:r>
              </w:p>
            </w:tc>
          </w:sdtContent>
        </w:sdt>
        <w:sdt>
          <w:sdtPr>
            <w:rPr>
              <w:lang w:val="en-US"/>
            </w:rPr>
            <w:id w:val="-354579507"/>
            <w:placeholder>
              <w:docPart w:val="8F068F0247EA4CFABEE9B2EB0E2B3578"/>
            </w:placeholder>
            <w:dropDownList>
              <w:listItem w:displayText="0 %" w:value="0"/>
              <w:listItem w:displayText="10%" w:value="10"/>
              <w:listItem w:displayText="20%" w:value="20"/>
              <w:listItem w:displayText="30%" w:value="30"/>
              <w:listItem w:displayText="40%" w:value="40"/>
              <w:listItem w:displayText="50%" w:value="50"/>
              <w:listItem w:displayText="60%" w:value="60"/>
              <w:listItem w:displayText="70%" w:value="70"/>
              <w:listItem w:displayText="80%" w:value="80"/>
              <w:listItem w:displayText="90%" w:value="90"/>
              <w:listItem w:displayText="100%" w:value="100"/>
            </w:dropDownList>
          </w:sdtPr>
          <w:sdtEndPr/>
          <w:sdtContent>
            <w:tc>
              <w:tcPr>
                <w:tcW w:w="1503" w:type="dxa"/>
              </w:tcPr>
              <w:p w14:paraId="089DFA85" w14:textId="77777777" w:rsidR="002D07E6" w:rsidRPr="000B0834" w:rsidRDefault="002D07E6" w:rsidP="002D07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0 %</w:t>
                </w:r>
              </w:p>
            </w:tc>
          </w:sdtContent>
        </w:sdt>
      </w:tr>
      <w:tr w:rsidR="002D07E6" w:rsidRPr="00826F57" w14:paraId="18129EA5" w14:textId="77777777" w:rsidTr="002F413F">
        <w:tc>
          <w:tcPr>
            <w:tcW w:w="2547" w:type="dxa"/>
            <w:gridSpan w:val="3"/>
          </w:tcPr>
          <w:p w14:paraId="3A673A55" w14:textId="77777777" w:rsidR="002D07E6" w:rsidRPr="002F413F" w:rsidRDefault="002D07E6" w:rsidP="002D07E6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Extend existing project</w:t>
            </w:r>
          </w:p>
        </w:tc>
        <w:sdt>
          <w:sdtPr>
            <w:rPr>
              <w:lang w:val="en-US"/>
            </w:rPr>
            <w:id w:val="92915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53599BC" w14:textId="32088312" w:rsidR="002D07E6" w:rsidRPr="000B0834" w:rsidRDefault="00F2398F" w:rsidP="002D07E6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</w:tcPr>
          <w:p w14:paraId="14578662" w14:textId="77777777" w:rsidR="002D07E6" w:rsidRPr="002F413F" w:rsidRDefault="002D07E6" w:rsidP="002D07E6">
            <w:pPr>
              <w:rPr>
                <w:b/>
                <w:bCs/>
                <w:lang w:val="en-US"/>
              </w:rPr>
            </w:pPr>
            <w:r w:rsidRPr="002F413F">
              <w:rPr>
                <w:b/>
                <w:bCs/>
                <w:lang w:val="en-US"/>
              </w:rPr>
              <w:t>Add existing project numbers</w:t>
            </w:r>
          </w:p>
        </w:tc>
        <w:sdt>
          <w:sdtPr>
            <w:rPr>
              <w:lang w:val="en-US"/>
            </w:rPr>
            <w:id w:val="1010646066"/>
            <w:placeholder>
              <w:docPart w:val="17B90E38002B413C97FAD20FA31B0B95"/>
            </w:placeholder>
            <w:showingPlcHdr/>
          </w:sdtPr>
          <w:sdtEndPr/>
          <w:sdtContent>
            <w:tc>
              <w:tcPr>
                <w:tcW w:w="2925" w:type="dxa"/>
                <w:gridSpan w:val="2"/>
              </w:tcPr>
              <w:p w14:paraId="7CCB2335" w14:textId="77777777" w:rsidR="002D07E6" w:rsidRPr="000B0834" w:rsidRDefault="002D07E6" w:rsidP="002D07E6">
                <w:pPr>
                  <w:rPr>
                    <w:lang w:val="en-US"/>
                  </w:rPr>
                </w:pPr>
                <w:r w:rsidRPr="000B083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D5CD31F" w14:textId="2106D5EE" w:rsidR="00925F29" w:rsidRDefault="00925F29" w:rsidP="00925F29">
      <w:pPr>
        <w:rPr>
          <w:lang w:val="en-US"/>
        </w:rPr>
      </w:pPr>
    </w:p>
    <w:p w14:paraId="1E49DC16" w14:textId="77777777" w:rsidR="00716332" w:rsidRDefault="00716332" w:rsidP="00925F29">
      <w:pPr>
        <w:rPr>
          <w:lang w:val="en-US"/>
        </w:rPr>
      </w:pPr>
    </w:p>
    <w:p w14:paraId="0D1C0210" w14:textId="77777777" w:rsidR="00BB69F5" w:rsidRDefault="00BB69F5" w:rsidP="00BB69F5">
      <w:pPr>
        <w:pStyle w:val="Heading2"/>
        <w:rPr>
          <w:lang w:val="en-US"/>
        </w:rPr>
      </w:pPr>
      <w:r>
        <w:rPr>
          <w:lang w:val="en-US"/>
        </w:rPr>
        <w:lastRenderedPageBreak/>
        <w:t>Project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69F5" w14:paraId="02899895" w14:textId="77777777" w:rsidTr="00BB69F5">
        <w:tc>
          <w:tcPr>
            <w:tcW w:w="4508" w:type="dxa"/>
          </w:tcPr>
          <w:p w14:paraId="0687E354" w14:textId="77777777" w:rsidR="00BB69F5" w:rsidRPr="00515E5E" w:rsidRDefault="00BB69F5" w:rsidP="00BB69F5">
            <w:pPr>
              <w:rPr>
                <w:b/>
                <w:bCs/>
                <w:lang w:val="en-US"/>
              </w:rPr>
            </w:pPr>
            <w:r w:rsidRPr="00515E5E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4508" w:type="dxa"/>
          </w:tcPr>
          <w:p w14:paraId="2628B3E1" w14:textId="77777777" w:rsidR="00BB69F5" w:rsidRPr="00515E5E" w:rsidRDefault="00BB69F5" w:rsidP="00BB69F5">
            <w:pPr>
              <w:rPr>
                <w:b/>
                <w:bCs/>
                <w:lang w:val="en-US"/>
              </w:rPr>
            </w:pPr>
            <w:r w:rsidRPr="00515E5E">
              <w:rPr>
                <w:b/>
                <w:bCs/>
                <w:lang w:val="en-US"/>
              </w:rPr>
              <w:t>Date</w:t>
            </w:r>
          </w:p>
        </w:tc>
      </w:tr>
      <w:tr w:rsidR="00BB69F5" w:rsidRPr="00826F57" w14:paraId="140CED7F" w14:textId="77777777" w:rsidTr="00BB69F5">
        <w:tc>
          <w:tcPr>
            <w:tcW w:w="4508" w:type="dxa"/>
          </w:tcPr>
          <w:p w14:paraId="73AF376F" w14:textId="77777777" w:rsidR="00BB69F5" w:rsidRDefault="00515E5E" w:rsidP="00BB69F5">
            <w:pPr>
              <w:rPr>
                <w:lang w:val="en-US"/>
              </w:rPr>
            </w:pPr>
            <w:r>
              <w:rPr>
                <w:lang w:val="en-US"/>
              </w:rPr>
              <w:t>Project start date. When is it planned to start using the compute resource</w:t>
            </w:r>
          </w:p>
        </w:tc>
        <w:sdt>
          <w:sdtPr>
            <w:rPr>
              <w:lang w:val="en-US"/>
            </w:rPr>
            <w:id w:val="-1731150962"/>
            <w:placeholder>
              <w:docPart w:val="C716ABD907834CEAAAF56E00144DDE48"/>
            </w:placeholder>
            <w:showingPlcHdr/>
            <w:date>
              <w:dateFormat w:val="dd-MM-yyyy"/>
              <w:lid w:val="da-DK"/>
              <w:storeMappedDataAs w:val="dat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23EE9D15" w14:textId="77777777" w:rsidR="00BB69F5" w:rsidRDefault="00515E5E" w:rsidP="00BB69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  <w:tr w:rsidR="00BB69F5" w:rsidRPr="00826F57" w14:paraId="60A35CF2" w14:textId="77777777" w:rsidTr="00BB69F5">
        <w:tc>
          <w:tcPr>
            <w:tcW w:w="4508" w:type="dxa"/>
          </w:tcPr>
          <w:p w14:paraId="4EFFE3D3" w14:textId="77777777" w:rsidR="00BB69F5" w:rsidRDefault="00515E5E" w:rsidP="00BB69F5">
            <w:pPr>
              <w:rPr>
                <w:lang w:val="en-US"/>
              </w:rPr>
            </w:pPr>
            <w:r>
              <w:rPr>
                <w:lang w:val="en-US"/>
              </w:rPr>
              <w:t>Project end date. When is it planned to have used all the compute resource</w:t>
            </w:r>
          </w:p>
        </w:tc>
        <w:sdt>
          <w:sdtPr>
            <w:rPr>
              <w:lang w:val="en-US"/>
            </w:rPr>
            <w:id w:val="-199160706"/>
            <w:placeholder>
              <w:docPart w:val="24D192B4910548698261A83FA48C99FB"/>
            </w:placeholder>
            <w:showingPlcHdr/>
            <w:date>
              <w:dateFormat w:val="dd-MM-yyyy"/>
              <w:lid w:val="da-DK"/>
              <w:storeMappedDataAs w:val="dat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49D3E274" w14:textId="77777777" w:rsidR="00BB69F5" w:rsidRDefault="00515E5E" w:rsidP="00BB69F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7631A3D3" w14:textId="77777777" w:rsidR="00BB69F5" w:rsidRPr="00BB69F5" w:rsidRDefault="00BB69F5" w:rsidP="00BB69F5">
      <w:pPr>
        <w:rPr>
          <w:lang w:val="en-US"/>
        </w:rPr>
      </w:pPr>
    </w:p>
    <w:p w14:paraId="6966D5C7" w14:textId="77777777" w:rsidR="00BB69F5" w:rsidRDefault="00BB69F5" w:rsidP="00BB69F5">
      <w:pPr>
        <w:pStyle w:val="Heading2"/>
        <w:rPr>
          <w:lang w:val="en-US"/>
        </w:rPr>
      </w:pPr>
      <w:r>
        <w:rPr>
          <w:lang w:val="en-US"/>
        </w:rPr>
        <w:t>Data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BB69F5" w14:paraId="3E2BCC87" w14:textId="77777777" w:rsidTr="00BB69F5">
        <w:tc>
          <w:tcPr>
            <w:tcW w:w="7650" w:type="dxa"/>
          </w:tcPr>
          <w:p w14:paraId="29242483" w14:textId="77777777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709" w:type="dxa"/>
          </w:tcPr>
          <w:p w14:paraId="6A997AAC" w14:textId="77777777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Yes</w:t>
            </w:r>
          </w:p>
        </w:tc>
        <w:tc>
          <w:tcPr>
            <w:tcW w:w="657" w:type="dxa"/>
          </w:tcPr>
          <w:p w14:paraId="1D040475" w14:textId="77777777" w:rsidR="00BB69F5" w:rsidRPr="00BB69F5" w:rsidRDefault="00BB69F5" w:rsidP="00925F29">
            <w:pPr>
              <w:rPr>
                <w:b/>
                <w:bCs/>
                <w:lang w:val="en-US"/>
              </w:rPr>
            </w:pPr>
            <w:r w:rsidRPr="00BB69F5">
              <w:rPr>
                <w:b/>
                <w:bCs/>
                <w:lang w:val="en-US"/>
              </w:rPr>
              <w:t>No</w:t>
            </w:r>
          </w:p>
        </w:tc>
      </w:tr>
      <w:tr w:rsidR="00BB69F5" w14:paraId="580D7F34" w14:textId="77777777" w:rsidTr="00BB69F5">
        <w:tc>
          <w:tcPr>
            <w:tcW w:w="7650" w:type="dxa"/>
          </w:tcPr>
          <w:p w14:paraId="31523095" w14:textId="77777777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Person sensitive data</w:t>
            </w:r>
          </w:p>
        </w:tc>
        <w:sdt>
          <w:sdtPr>
            <w:rPr>
              <w:lang w:val="en-US"/>
            </w:rPr>
            <w:id w:val="39564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91EA04B" w14:textId="77777777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27150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66F820C1" w14:textId="77777777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39853A41" w14:textId="77777777" w:rsidTr="00BB69F5">
        <w:tc>
          <w:tcPr>
            <w:tcW w:w="7650" w:type="dxa"/>
          </w:tcPr>
          <w:p w14:paraId="18D5C7BB" w14:textId="77777777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with industry collaboration</w:t>
            </w:r>
          </w:p>
        </w:tc>
        <w:sdt>
          <w:sdtPr>
            <w:rPr>
              <w:lang w:val="en-US"/>
            </w:rPr>
            <w:id w:val="-476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C5C229B" w14:textId="77777777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79297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55A86DB2" w14:textId="77777777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2C9C44BF" w14:textId="77777777" w:rsidTr="00BB69F5">
        <w:tc>
          <w:tcPr>
            <w:tcW w:w="7650" w:type="dxa"/>
          </w:tcPr>
          <w:p w14:paraId="47189B5E" w14:textId="77777777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for patent application</w:t>
            </w:r>
          </w:p>
        </w:tc>
        <w:sdt>
          <w:sdtPr>
            <w:rPr>
              <w:lang w:val="en-US"/>
            </w:rPr>
            <w:id w:val="18921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0D3121" w14:textId="77777777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2130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13227983" w14:textId="77777777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B69F5" w14:paraId="79BDF961" w14:textId="77777777" w:rsidTr="00BB69F5">
        <w:tc>
          <w:tcPr>
            <w:tcW w:w="7650" w:type="dxa"/>
          </w:tcPr>
          <w:p w14:paraId="02062909" w14:textId="77777777" w:rsidR="00BB69F5" w:rsidRDefault="00BB69F5" w:rsidP="00925F29">
            <w:pPr>
              <w:rPr>
                <w:lang w:val="en-US"/>
              </w:rPr>
            </w:pPr>
            <w:r>
              <w:rPr>
                <w:lang w:val="en-US"/>
              </w:rPr>
              <w:t>Restricted data for national security</w:t>
            </w:r>
          </w:p>
        </w:tc>
        <w:sdt>
          <w:sdtPr>
            <w:rPr>
              <w:lang w:val="en-US"/>
            </w:rPr>
            <w:id w:val="35107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60E2FC" w14:textId="77777777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182115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3CF0B78A" w14:textId="77777777" w:rsidR="00BB69F5" w:rsidRDefault="00BB69F5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A51944" w14:paraId="37680F89" w14:textId="77777777" w:rsidTr="00BB69F5">
        <w:tc>
          <w:tcPr>
            <w:tcW w:w="7650" w:type="dxa"/>
          </w:tcPr>
          <w:p w14:paraId="0814ECB0" w14:textId="77777777" w:rsidR="00A51944" w:rsidRDefault="00A51944" w:rsidP="00925F29">
            <w:pPr>
              <w:rPr>
                <w:lang w:val="en-US"/>
              </w:rPr>
            </w:pPr>
            <w:r>
              <w:rPr>
                <w:lang w:val="en-US"/>
              </w:rPr>
              <w:t>FAIR or Open data</w:t>
            </w:r>
          </w:p>
        </w:tc>
        <w:sdt>
          <w:sdtPr>
            <w:rPr>
              <w:lang w:val="en-US"/>
            </w:rPr>
            <w:id w:val="-15309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5C8C586" w14:textId="77777777" w:rsidR="00A51944" w:rsidRDefault="00A51944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5445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</w:tcPr>
              <w:p w14:paraId="224E7841" w14:textId="77777777" w:rsidR="00A51944" w:rsidRDefault="00A51944" w:rsidP="00925F2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2E28BDE8" w14:textId="77777777" w:rsidR="000B0834" w:rsidRDefault="000B0834" w:rsidP="00925F29">
      <w:pPr>
        <w:rPr>
          <w:lang w:val="en-US"/>
        </w:rPr>
      </w:pPr>
    </w:p>
    <w:p w14:paraId="6C0A3D87" w14:textId="77777777" w:rsidR="00DA2E77" w:rsidRDefault="00DA2E77" w:rsidP="00DA2E77">
      <w:pPr>
        <w:pStyle w:val="Heading2"/>
        <w:rPr>
          <w:lang w:val="en-US"/>
        </w:rPr>
      </w:pPr>
      <w:r>
        <w:rPr>
          <w:lang w:val="en-US"/>
        </w:rPr>
        <w:t>Open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E77" w:rsidRPr="00826F57" w14:paraId="4854555C" w14:textId="77777777" w:rsidTr="00A663A3">
        <w:tc>
          <w:tcPr>
            <w:tcW w:w="9016" w:type="dxa"/>
          </w:tcPr>
          <w:p w14:paraId="5FE7527C" w14:textId="77777777" w:rsidR="00DA2E77" w:rsidRPr="000B0834" w:rsidRDefault="00DA2E77" w:rsidP="00A663A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Open access </w:t>
            </w:r>
            <w:r w:rsidR="00676CB3">
              <w:rPr>
                <w:b/>
                <w:bCs/>
                <w:lang w:val="en-US"/>
              </w:rPr>
              <w:t>or</w:t>
            </w:r>
            <w:r>
              <w:rPr>
                <w:b/>
                <w:bCs/>
                <w:lang w:val="en-US"/>
              </w:rPr>
              <w:t xml:space="preserve"> why not</w:t>
            </w:r>
            <w:r w:rsidR="00676CB3">
              <w:rPr>
                <w:b/>
                <w:bCs/>
                <w:lang w:val="en-US"/>
              </w:rPr>
              <w:t xml:space="preserve"> consideration</w:t>
            </w:r>
            <w:r w:rsidRPr="000B0834">
              <w:rPr>
                <w:b/>
                <w:bCs/>
                <w:lang w:val="en-US"/>
              </w:rPr>
              <w:t xml:space="preserve"> (maximum 750 keystrokes including space)</w:t>
            </w:r>
          </w:p>
        </w:tc>
      </w:tr>
      <w:tr w:rsidR="00DA2E77" w:rsidRPr="00826F57" w14:paraId="5ED6FC8E" w14:textId="77777777" w:rsidTr="00A663A3">
        <w:trPr>
          <w:trHeight w:val="2400"/>
        </w:trPr>
        <w:sdt>
          <w:sdtPr>
            <w:rPr>
              <w:lang w:val="en-US"/>
            </w:rPr>
            <w:id w:val="1965774386"/>
            <w:placeholder>
              <w:docPart w:val="51AEAD2858894A98B3FD3BD1D794D64C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65B7CFE" w14:textId="77777777" w:rsidR="00DA2E77" w:rsidRDefault="00DA2E77" w:rsidP="00A663A3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8A3BD15" w14:textId="77777777" w:rsidR="00DA2E77" w:rsidRDefault="00DA2E77" w:rsidP="00DA2E77">
      <w:pPr>
        <w:rPr>
          <w:lang w:val="en-US"/>
        </w:rPr>
      </w:pPr>
    </w:p>
    <w:p w14:paraId="3C99C53E" w14:textId="77777777" w:rsidR="00DA2E77" w:rsidRDefault="00DA2E77" w:rsidP="00925F29">
      <w:pPr>
        <w:rPr>
          <w:lang w:val="en-US"/>
        </w:rPr>
      </w:pPr>
    </w:p>
    <w:p w14:paraId="7230A3AD" w14:textId="77777777" w:rsidR="00BB69F5" w:rsidRDefault="00515E5E" w:rsidP="00515E5E">
      <w:pPr>
        <w:pStyle w:val="Heading2"/>
        <w:rPr>
          <w:lang w:val="en-US"/>
        </w:rPr>
      </w:pPr>
      <w:r>
        <w:rPr>
          <w:lang w:val="en-US"/>
        </w:rPr>
        <w:t>Data Storage</w:t>
      </w:r>
    </w:p>
    <w:p w14:paraId="4F0420FA" w14:textId="77777777" w:rsidR="003813B5" w:rsidRPr="003813B5" w:rsidRDefault="003813B5" w:rsidP="003813B5">
      <w:pPr>
        <w:rPr>
          <w:lang w:val="en-US"/>
        </w:rPr>
      </w:pPr>
      <w:r>
        <w:rPr>
          <w:lang w:val="en-US"/>
        </w:rPr>
        <w:t xml:space="preserve">This is a total of all data needed. If the application is split between different HPC </w:t>
      </w:r>
      <w:r w:rsidR="00DD3496">
        <w:rPr>
          <w:lang w:val="en-US"/>
        </w:rPr>
        <w:t>types,</w:t>
      </w:r>
      <w:r>
        <w:rPr>
          <w:lang w:val="en-US"/>
        </w:rPr>
        <w:t xml:space="preserve"> this should be the sum of all the storage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5E5E" w:rsidRPr="00DA2E77" w14:paraId="45771379" w14:textId="77777777" w:rsidTr="00515E5E">
        <w:tc>
          <w:tcPr>
            <w:tcW w:w="4508" w:type="dxa"/>
          </w:tcPr>
          <w:p w14:paraId="6C71FDD8" w14:textId="77777777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Needed data space for working set data. E.g., I/O files when running computation. In GB</w:t>
            </w:r>
          </w:p>
        </w:tc>
        <w:tc>
          <w:tcPr>
            <w:tcW w:w="4508" w:type="dxa"/>
          </w:tcPr>
          <w:p w14:paraId="6C243E4D" w14:textId="77777777" w:rsidR="00515E5E" w:rsidRDefault="00691B9A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024656226"/>
                <w:placeholder>
                  <w:docPart w:val="9612970072844E22B9359732ADEDD65F"/>
                </w:placeholder>
                <w:showingPlcHdr/>
              </w:sdtPr>
              <w:sdtEndPr/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GB</w:t>
            </w:r>
          </w:p>
        </w:tc>
      </w:tr>
      <w:tr w:rsidR="00515E5E" w:rsidRPr="00DA2E77" w14:paraId="269EE74B" w14:textId="77777777" w:rsidTr="00515E5E">
        <w:tc>
          <w:tcPr>
            <w:tcW w:w="4508" w:type="dxa"/>
          </w:tcPr>
          <w:p w14:paraId="0432DA68" w14:textId="77777777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Days to keep the working data on the facility after project end. Maximum 365 days. In Days</w:t>
            </w:r>
          </w:p>
        </w:tc>
        <w:tc>
          <w:tcPr>
            <w:tcW w:w="4508" w:type="dxa"/>
          </w:tcPr>
          <w:p w14:paraId="2DF18C44" w14:textId="77777777" w:rsidR="00515E5E" w:rsidRDefault="00691B9A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96890005"/>
                <w:placeholder>
                  <w:docPart w:val="29306E02A34145D29A28AC9378365F9A"/>
                </w:placeholder>
                <w:showingPlcHdr/>
              </w:sdtPr>
              <w:sdtEndPr/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Days</w:t>
            </w:r>
          </w:p>
        </w:tc>
      </w:tr>
      <w:tr w:rsidR="00515E5E" w:rsidRPr="00DA2E77" w14:paraId="64F07657" w14:textId="77777777" w:rsidTr="00515E5E">
        <w:tc>
          <w:tcPr>
            <w:tcW w:w="4508" w:type="dxa"/>
          </w:tcPr>
          <w:p w14:paraId="391BF2E0" w14:textId="77777777" w:rsidR="00515E5E" w:rsidRDefault="00515E5E" w:rsidP="00515E5E">
            <w:pPr>
              <w:rPr>
                <w:lang w:val="en-US"/>
              </w:rPr>
            </w:pPr>
            <w:r>
              <w:rPr>
                <w:lang w:val="en-US"/>
              </w:rPr>
              <w:t>Needed long time storage needed for the project. In GB</w:t>
            </w:r>
          </w:p>
        </w:tc>
        <w:tc>
          <w:tcPr>
            <w:tcW w:w="4508" w:type="dxa"/>
          </w:tcPr>
          <w:p w14:paraId="004151EC" w14:textId="77777777" w:rsidR="00515E5E" w:rsidRDefault="00691B9A" w:rsidP="00515E5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0423180"/>
                <w:placeholder>
                  <w:docPart w:val="F30669AE8E6D4025B42BC212CBFF1725"/>
                </w:placeholder>
                <w:showingPlcHdr/>
              </w:sdtPr>
              <w:sdtEndPr/>
              <w:sdtContent>
                <w:r w:rsidR="00515E5E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15E5E">
              <w:rPr>
                <w:lang w:val="en-US"/>
              </w:rPr>
              <w:t xml:space="preserve"> GB</w:t>
            </w:r>
          </w:p>
        </w:tc>
      </w:tr>
    </w:tbl>
    <w:p w14:paraId="77F8DCDE" w14:textId="128CFC8E" w:rsidR="00515E5E" w:rsidRDefault="00515E5E" w:rsidP="00515E5E">
      <w:pPr>
        <w:rPr>
          <w:lang w:val="en-US"/>
        </w:rPr>
      </w:pPr>
    </w:p>
    <w:p w14:paraId="45C18EC7" w14:textId="2D8F552A" w:rsidR="00716332" w:rsidRDefault="00716332" w:rsidP="00515E5E">
      <w:pPr>
        <w:rPr>
          <w:lang w:val="en-US"/>
        </w:rPr>
      </w:pPr>
    </w:p>
    <w:p w14:paraId="6EC3032C" w14:textId="4A5DA3CC" w:rsidR="00716332" w:rsidRDefault="00716332" w:rsidP="00515E5E">
      <w:pPr>
        <w:rPr>
          <w:lang w:val="en-US"/>
        </w:rPr>
      </w:pPr>
    </w:p>
    <w:p w14:paraId="0561A9D8" w14:textId="0EBD8A0E" w:rsidR="00716332" w:rsidRDefault="00716332" w:rsidP="00515E5E">
      <w:pPr>
        <w:rPr>
          <w:lang w:val="en-US"/>
        </w:rPr>
      </w:pPr>
    </w:p>
    <w:p w14:paraId="1865F29C" w14:textId="77777777" w:rsidR="00716332" w:rsidRPr="00515E5E" w:rsidRDefault="00716332" w:rsidP="00515E5E">
      <w:pPr>
        <w:rPr>
          <w:lang w:val="en-US"/>
        </w:rPr>
      </w:pPr>
    </w:p>
    <w:p w14:paraId="213E2324" w14:textId="77777777" w:rsidR="00515E5E" w:rsidRDefault="007271DC" w:rsidP="007271DC">
      <w:pPr>
        <w:pStyle w:val="Heading2"/>
        <w:rPr>
          <w:lang w:val="en-US"/>
        </w:rPr>
      </w:pPr>
      <w:r>
        <w:rPr>
          <w:lang w:val="en-US"/>
        </w:rPr>
        <w:lastRenderedPageBreak/>
        <w:t>Project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0834" w:rsidRPr="00826F57" w14:paraId="3A0A280C" w14:textId="77777777" w:rsidTr="000B0834">
        <w:tc>
          <w:tcPr>
            <w:tcW w:w="9016" w:type="dxa"/>
          </w:tcPr>
          <w:p w14:paraId="67D6E488" w14:textId="77777777" w:rsidR="000B0834" w:rsidRPr="000B0834" w:rsidRDefault="000B0834" w:rsidP="000B0834">
            <w:pPr>
              <w:jc w:val="center"/>
              <w:rPr>
                <w:b/>
                <w:bCs/>
                <w:lang w:val="en-US"/>
              </w:rPr>
            </w:pPr>
            <w:r w:rsidRPr="000B0834">
              <w:rPr>
                <w:b/>
                <w:bCs/>
                <w:lang w:val="en-US"/>
              </w:rPr>
              <w:t>Abstract in English (maximum 750 keystrokes including space)</w:t>
            </w:r>
          </w:p>
        </w:tc>
      </w:tr>
      <w:tr w:rsidR="000B0834" w:rsidRPr="00826F57" w14:paraId="0507F227" w14:textId="77777777" w:rsidTr="000B0834">
        <w:trPr>
          <w:trHeight w:val="2400"/>
        </w:trPr>
        <w:sdt>
          <w:sdtPr>
            <w:rPr>
              <w:lang w:val="en-US"/>
            </w:rPr>
            <w:id w:val="140544098"/>
            <w:placeholder>
              <w:docPart w:val="2473BB6AD6A64FD9B5FAF8EB4E562BBE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2AF2AC1" w14:textId="77777777" w:rsidR="000B0834" w:rsidRDefault="00B06ED9" w:rsidP="000B0834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CE172F3" w14:textId="77777777" w:rsidR="000B0834" w:rsidRDefault="000B0834" w:rsidP="00925F29">
      <w:pPr>
        <w:rPr>
          <w:lang w:val="en-US"/>
        </w:rPr>
      </w:pPr>
    </w:p>
    <w:p w14:paraId="10039146" w14:textId="77777777" w:rsidR="007271DC" w:rsidRDefault="007271DC" w:rsidP="00925F29">
      <w:pPr>
        <w:rPr>
          <w:lang w:val="en-US"/>
        </w:rPr>
      </w:pPr>
    </w:p>
    <w:p w14:paraId="73E8D85C" w14:textId="77777777" w:rsidR="007271DC" w:rsidRDefault="007271DC" w:rsidP="00925F29">
      <w:pPr>
        <w:rPr>
          <w:lang w:val="en-US"/>
        </w:rPr>
      </w:pPr>
    </w:p>
    <w:p w14:paraId="46C12886" w14:textId="77777777" w:rsidR="007271DC" w:rsidRDefault="007271DC" w:rsidP="00925F29">
      <w:pPr>
        <w:rPr>
          <w:lang w:val="en-US"/>
        </w:rPr>
      </w:pPr>
    </w:p>
    <w:p w14:paraId="7B3C741E" w14:textId="77777777" w:rsidR="007271DC" w:rsidRDefault="007271DC" w:rsidP="00925F29">
      <w:pPr>
        <w:rPr>
          <w:lang w:val="en-US"/>
        </w:rPr>
      </w:pPr>
    </w:p>
    <w:p w14:paraId="593FA220" w14:textId="77777777" w:rsidR="007271DC" w:rsidRDefault="007271DC" w:rsidP="00925F29">
      <w:pPr>
        <w:rPr>
          <w:lang w:val="en-US"/>
        </w:rPr>
      </w:pPr>
    </w:p>
    <w:p w14:paraId="793B8FF2" w14:textId="77777777" w:rsidR="007271DC" w:rsidRDefault="007271DC" w:rsidP="00925F29">
      <w:pPr>
        <w:rPr>
          <w:lang w:val="en-US"/>
        </w:rPr>
      </w:pPr>
    </w:p>
    <w:p w14:paraId="7D0E2D72" w14:textId="77777777" w:rsidR="00A51944" w:rsidRDefault="00A51944" w:rsidP="00925F29">
      <w:pPr>
        <w:rPr>
          <w:lang w:val="en-US"/>
        </w:rPr>
      </w:pPr>
    </w:p>
    <w:p w14:paraId="23F27C68" w14:textId="77777777" w:rsidR="00AF2A5E" w:rsidRDefault="00AF2A5E" w:rsidP="00925F29">
      <w:pPr>
        <w:rPr>
          <w:lang w:val="en-US"/>
        </w:rPr>
      </w:pPr>
    </w:p>
    <w:p w14:paraId="289B5D5A" w14:textId="77777777" w:rsidR="007271DC" w:rsidRDefault="007271DC" w:rsidP="007271DC">
      <w:pPr>
        <w:pStyle w:val="Heading2"/>
        <w:rPr>
          <w:lang w:val="en-US"/>
        </w:rPr>
      </w:pPr>
      <w:r>
        <w:rPr>
          <w:lang w:val="en-US"/>
        </w:rPr>
        <w:t>Project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64A" w:rsidRPr="00826F57" w14:paraId="51AEE3E3" w14:textId="77777777" w:rsidTr="00F5064A">
        <w:tc>
          <w:tcPr>
            <w:tcW w:w="9016" w:type="dxa"/>
          </w:tcPr>
          <w:p w14:paraId="6B5908AE" w14:textId="77777777" w:rsidR="00F5064A" w:rsidRPr="00F5064A" w:rsidRDefault="00F5064A" w:rsidP="00F5064A">
            <w:pPr>
              <w:jc w:val="center"/>
              <w:rPr>
                <w:b/>
                <w:bCs/>
                <w:lang w:val="en-US"/>
              </w:rPr>
            </w:pPr>
            <w:r w:rsidRPr="00F5064A">
              <w:rPr>
                <w:b/>
                <w:bCs/>
                <w:lang w:val="en-US"/>
              </w:rPr>
              <w:t>Project description (maximum 10000 keystrokes including space)</w:t>
            </w:r>
          </w:p>
        </w:tc>
      </w:tr>
      <w:tr w:rsidR="00F5064A" w:rsidRPr="00826F57" w14:paraId="0B90334E" w14:textId="77777777" w:rsidTr="00F5064A">
        <w:trPr>
          <w:trHeight w:val="5944"/>
        </w:trPr>
        <w:sdt>
          <w:sdtPr>
            <w:rPr>
              <w:lang w:val="en-US"/>
            </w:rPr>
            <w:id w:val="2115711778"/>
            <w:placeholder>
              <w:docPart w:val="E2525573A835408BA295EFF55A7870B9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D694BDD" w14:textId="77777777" w:rsidR="00F5064A" w:rsidRDefault="00B06ED9" w:rsidP="00925F29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60CFEE5" w14:textId="77777777" w:rsidR="00F5064A" w:rsidRDefault="00F5064A" w:rsidP="00925F29">
      <w:pPr>
        <w:rPr>
          <w:lang w:val="en-US"/>
        </w:rPr>
      </w:pPr>
    </w:p>
    <w:p w14:paraId="2B9B5C94" w14:textId="77777777" w:rsidR="003813B5" w:rsidRDefault="003813B5" w:rsidP="00925F29">
      <w:pPr>
        <w:rPr>
          <w:lang w:val="en-US"/>
        </w:rPr>
      </w:pPr>
    </w:p>
    <w:p w14:paraId="023B54E3" w14:textId="77777777" w:rsidR="003813B5" w:rsidRDefault="003813B5" w:rsidP="003813B5">
      <w:pPr>
        <w:pStyle w:val="Heading1"/>
        <w:rPr>
          <w:lang w:val="en-US"/>
        </w:rPr>
      </w:pPr>
      <w:r>
        <w:rPr>
          <w:lang w:val="en-US"/>
        </w:rPr>
        <w:t>Resource Type</w:t>
      </w:r>
    </w:p>
    <w:p w14:paraId="39344801" w14:textId="77777777" w:rsidR="003813B5" w:rsidRDefault="003813B5" w:rsidP="003813B5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3"/>
        <w:gridCol w:w="1803"/>
        <w:gridCol w:w="1804"/>
      </w:tblGrid>
      <w:tr w:rsidR="003813B5" w14:paraId="18303980" w14:textId="77777777" w:rsidTr="00AE11F2">
        <w:trPr>
          <w:jc w:val="center"/>
        </w:trPr>
        <w:tc>
          <w:tcPr>
            <w:tcW w:w="7210" w:type="dxa"/>
            <w:gridSpan w:val="4"/>
          </w:tcPr>
          <w:p w14:paraId="25BB2968" w14:textId="77777777" w:rsidR="003813B5" w:rsidRPr="003813B5" w:rsidRDefault="0010585F" w:rsidP="003813B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Need compute r</w:t>
            </w:r>
            <w:r w:rsidR="003813B5" w:rsidRPr="003813B5">
              <w:rPr>
                <w:b/>
                <w:bCs/>
                <w:lang w:val="en-US"/>
              </w:rPr>
              <w:t xml:space="preserve">esource </w:t>
            </w:r>
            <w:r>
              <w:rPr>
                <w:b/>
                <w:bCs/>
                <w:lang w:val="en-US"/>
              </w:rPr>
              <w:t>o</w:t>
            </w:r>
            <w:r w:rsidR="003813B5" w:rsidRPr="003813B5">
              <w:rPr>
                <w:b/>
                <w:bCs/>
                <w:lang w:val="en-US"/>
              </w:rPr>
              <w:t>n</w:t>
            </w:r>
          </w:p>
        </w:tc>
      </w:tr>
      <w:tr w:rsidR="00AE11F2" w14:paraId="42B67413" w14:textId="77777777" w:rsidTr="00AE11F2">
        <w:trPr>
          <w:jc w:val="center"/>
        </w:trPr>
        <w:tc>
          <w:tcPr>
            <w:tcW w:w="1800" w:type="dxa"/>
          </w:tcPr>
          <w:p w14:paraId="0D1A9841" w14:textId="77777777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1</w:t>
            </w:r>
          </w:p>
        </w:tc>
        <w:tc>
          <w:tcPr>
            <w:tcW w:w="1803" w:type="dxa"/>
          </w:tcPr>
          <w:p w14:paraId="504FA44B" w14:textId="77777777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2</w:t>
            </w:r>
          </w:p>
        </w:tc>
        <w:tc>
          <w:tcPr>
            <w:tcW w:w="1803" w:type="dxa"/>
          </w:tcPr>
          <w:p w14:paraId="1A5EB14F" w14:textId="77777777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3</w:t>
            </w:r>
          </w:p>
        </w:tc>
        <w:tc>
          <w:tcPr>
            <w:tcW w:w="1804" w:type="dxa"/>
          </w:tcPr>
          <w:p w14:paraId="3DC4D1EE" w14:textId="77777777" w:rsidR="00AE11F2" w:rsidRPr="00B97902" w:rsidRDefault="00AE11F2" w:rsidP="003813B5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Type 5 (LUMI)</w:t>
            </w:r>
          </w:p>
        </w:tc>
      </w:tr>
      <w:tr w:rsidR="00AE11F2" w14:paraId="7E21E49B" w14:textId="77777777" w:rsidTr="00AE11F2">
        <w:trPr>
          <w:jc w:val="center"/>
        </w:trPr>
        <w:sdt>
          <w:sdtPr>
            <w:rPr>
              <w:lang w:val="en-US"/>
            </w:rPr>
            <w:id w:val="-2007810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6C8FC3DB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50727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6259A949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50698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24C031C2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21320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7C41A9F4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06ED9" w:rsidRPr="00826F57" w14:paraId="01E6C891" w14:textId="77777777" w:rsidTr="00AE11F2">
        <w:trPr>
          <w:jc w:val="center"/>
        </w:trPr>
        <w:tc>
          <w:tcPr>
            <w:tcW w:w="7210" w:type="dxa"/>
            <w:gridSpan w:val="4"/>
          </w:tcPr>
          <w:p w14:paraId="754C0EF5" w14:textId="77777777" w:rsidR="00B06ED9" w:rsidRPr="00B06ED9" w:rsidRDefault="00B06ED9" w:rsidP="003813B5">
            <w:pPr>
              <w:jc w:val="center"/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>Need help for getting software to run on HPC Type</w:t>
            </w:r>
          </w:p>
        </w:tc>
      </w:tr>
      <w:tr w:rsidR="00AE11F2" w14:paraId="4A0E7AC0" w14:textId="77777777" w:rsidTr="00AE11F2">
        <w:trPr>
          <w:jc w:val="center"/>
        </w:trPr>
        <w:sdt>
          <w:sdtPr>
            <w:rPr>
              <w:lang w:val="en-US"/>
            </w:rPr>
            <w:id w:val="-147073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0DA90406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23336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280C0724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55338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707AB9F4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1054775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2F3CC997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06ED9" w:rsidRPr="00826F57" w14:paraId="0123ECDA" w14:textId="77777777" w:rsidTr="00AE11F2">
        <w:trPr>
          <w:jc w:val="center"/>
        </w:trPr>
        <w:tc>
          <w:tcPr>
            <w:tcW w:w="7210" w:type="dxa"/>
            <w:gridSpan w:val="4"/>
          </w:tcPr>
          <w:p w14:paraId="2887E9E0" w14:textId="77777777" w:rsidR="00B06ED9" w:rsidRPr="00B06ED9" w:rsidRDefault="00B06ED9" w:rsidP="003813B5">
            <w:pPr>
              <w:jc w:val="center"/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 xml:space="preserve">Code have </w:t>
            </w:r>
            <w:r w:rsidR="0010585F">
              <w:rPr>
                <w:b/>
                <w:bCs/>
                <w:lang w:val="en-US"/>
              </w:rPr>
              <w:t>been running</w:t>
            </w:r>
            <w:r w:rsidRPr="00B06ED9">
              <w:rPr>
                <w:b/>
                <w:bCs/>
                <w:lang w:val="en-US"/>
              </w:rPr>
              <w:t xml:space="preserve"> before on HPC Type</w:t>
            </w:r>
          </w:p>
        </w:tc>
      </w:tr>
      <w:tr w:rsidR="00AE11F2" w14:paraId="4F93495A" w14:textId="77777777" w:rsidTr="00AE11F2">
        <w:trPr>
          <w:jc w:val="center"/>
        </w:trPr>
        <w:sdt>
          <w:sdtPr>
            <w:rPr>
              <w:lang w:val="en-US"/>
            </w:rPr>
            <w:id w:val="631363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</w:tcPr>
              <w:p w14:paraId="5A421CB1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6810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3553A6AB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-2811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3" w:type="dxa"/>
              </w:tcPr>
              <w:p w14:paraId="652DB06E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lang w:val="en-US"/>
            </w:rPr>
            <w:id w:val="85585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4" w:type="dxa"/>
              </w:tcPr>
              <w:p w14:paraId="24D662A6" w14:textId="77777777" w:rsidR="00AE11F2" w:rsidRDefault="00AE11F2" w:rsidP="003813B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6071F3BC" w14:textId="77777777" w:rsidR="003813B5" w:rsidRDefault="003813B5" w:rsidP="003813B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06ED9" w:rsidRPr="00826F57" w14:paraId="395CAB20" w14:textId="77777777" w:rsidTr="00B06ED9">
        <w:tc>
          <w:tcPr>
            <w:tcW w:w="9016" w:type="dxa"/>
          </w:tcPr>
          <w:p w14:paraId="0EA05EAC" w14:textId="77777777" w:rsidR="00B06ED9" w:rsidRPr="00B06ED9" w:rsidRDefault="00B06ED9" w:rsidP="003813B5">
            <w:pPr>
              <w:rPr>
                <w:b/>
                <w:bCs/>
                <w:lang w:val="en-US"/>
              </w:rPr>
            </w:pPr>
            <w:r w:rsidRPr="00B06ED9">
              <w:rPr>
                <w:b/>
                <w:bCs/>
                <w:lang w:val="en-US"/>
              </w:rPr>
              <w:t>Describe previous use of HPC facilities of member</w:t>
            </w:r>
            <w:r w:rsidR="0010585F">
              <w:rPr>
                <w:b/>
                <w:bCs/>
                <w:lang w:val="en-US"/>
              </w:rPr>
              <w:t>s</w:t>
            </w:r>
            <w:r w:rsidRPr="00B06ED9">
              <w:rPr>
                <w:b/>
                <w:bCs/>
                <w:lang w:val="en-US"/>
              </w:rPr>
              <w:t xml:space="preserve"> in the project (if any)</w:t>
            </w:r>
          </w:p>
        </w:tc>
      </w:tr>
      <w:tr w:rsidR="00B06ED9" w:rsidRPr="00826F57" w14:paraId="172C64BC" w14:textId="77777777" w:rsidTr="00B06ED9">
        <w:trPr>
          <w:trHeight w:val="1283"/>
        </w:trPr>
        <w:sdt>
          <w:sdtPr>
            <w:rPr>
              <w:lang w:val="en-US"/>
            </w:rPr>
            <w:id w:val="-283112447"/>
            <w:placeholder>
              <w:docPart w:val="B8CB70E2222B4687BC53EEB78A9F86CF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331DBEC5" w14:textId="77777777" w:rsidR="00B06ED9" w:rsidRDefault="00B06ED9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D21399F" w14:textId="77777777" w:rsidR="00B06ED9" w:rsidRPr="00327048" w:rsidRDefault="00B06ED9" w:rsidP="003813B5">
      <w:pPr>
        <w:rPr>
          <w:lang w:val="en-US"/>
        </w:rPr>
      </w:pPr>
    </w:p>
    <w:p w14:paraId="1EAC3A84" w14:textId="77777777" w:rsidR="00AF2A5E" w:rsidRDefault="00AF2A5E" w:rsidP="003813B5">
      <w:pPr>
        <w:pStyle w:val="Heading2"/>
        <w:rPr>
          <w:lang w:val="en-US"/>
        </w:rPr>
      </w:pPr>
    </w:p>
    <w:p w14:paraId="504DA4CE" w14:textId="77777777" w:rsidR="00AF2A5E" w:rsidRDefault="00AF2A5E" w:rsidP="003813B5">
      <w:pPr>
        <w:pStyle w:val="Heading2"/>
        <w:rPr>
          <w:lang w:val="en-US"/>
        </w:rPr>
      </w:pPr>
    </w:p>
    <w:p w14:paraId="4DB85E48" w14:textId="77777777" w:rsidR="009D6D11" w:rsidRPr="009D6D11" w:rsidRDefault="009D6D11" w:rsidP="009D6D11">
      <w:pPr>
        <w:rPr>
          <w:lang w:val="en-US"/>
        </w:rPr>
      </w:pPr>
    </w:p>
    <w:p w14:paraId="3505DC21" w14:textId="77777777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t>Type 1</w:t>
      </w:r>
    </w:p>
    <w:p w14:paraId="3CDAAE03" w14:textId="77777777" w:rsidR="00434B4B" w:rsidRPr="00434B4B" w:rsidRDefault="00434B4B" w:rsidP="00434B4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75"/>
        <w:gridCol w:w="959"/>
        <w:gridCol w:w="2046"/>
        <w:gridCol w:w="3006"/>
      </w:tblGrid>
      <w:tr w:rsidR="00B97902" w14:paraId="2F0C7984" w14:textId="77777777" w:rsidTr="003F7CB7">
        <w:tc>
          <w:tcPr>
            <w:tcW w:w="3005" w:type="dxa"/>
            <w:gridSpan w:val="3"/>
          </w:tcPr>
          <w:p w14:paraId="2C5282A1" w14:textId="77777777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3005" w:type="dxa"/>
            <w:gridSpan w:val="2"/>
          </w:tcPr>
          <w:p w14:paraId="746A36A6" w14:textId="77777777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GPU Core Hours</w:t>
            </w:r>
          </w:p>
        </w:tc>
        <w:tc>
          <w:tcPr>
            <w:tcW w:w="3006" w:type="dxa"/>
          </w:tcPr>
          <w:p w14:paraId="29BF682E" w14:textId="77777777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Storage Needs in GB</w:t>
            </w:r>
          </w:p>
        </w:tc>
      </w:tr>
      <w:tr w:rsidR="00B97902" w:rsidRPr="00826F57" w14:paraId="627E809B" w14:textId="77777777" w:rsidTr="00AB12F1">
        <w:sdt>
          <w:sdtPr>
            <w:rPr>
              <w:lang w:val="en-US"/>
            </w:rPr>
            <w:id w:val="556054501"/>
            <w:placeholder>
              <w:docPart w:val="20C0E1D2803143A9876E0B415C493617"/>
            </w:placeholder>
            <w:showingPlcHdr/>
          </w:sdtPr>
          <w:sdtEndPr/>
          <w:sdtContent>
            <w:tc>
              <w:tcPr>
                <w:tcW w:w="3005" w:type="dxa"/>
                <w:gridSpan w:val="3"/>
              </w:tcPr>
              <w:p w14:paraId="0C9E7767" w14:textId="77777777" w:rsidR="00B97902" w:rsidRDefault="00B97902" w:rsidP="003813B5">
                <w:pPr>
                  <w:rPr>
                    <w:lang w:val="en-US"/>
                  </w:rPr>
                </w:pPr>
                <w:r w:rsidRPr="00AE11F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2029167877"/>
            <w:placeholder>
              <w:docPart w:val="2DE132CED83A45388F6578DC50196D5D"/>
            </w:placeholder>
            <w:showingPlcHdr/>
          </w:sdtPr>
          <w:sdtEndPr/>
          <w:sdtContent>
            <w:tc>
              <w:tcPr>
                <w:tcW w:w="3005" w:type="dxa"/>
                <w:gridSpan w:val="2"/>
              </w:tcPr>
              <w:p w14:paraId="3657519B" w14:textId="77777777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442957263"/>
            <w:placeholder>
              <w:docPart w:val="B8FCDFCCF85D477D91302A908DB565B2"/>
            </w:placeholder>
            <w:showingPlcHdr/>
          </w:sdtPr>
          <w:sdtEndPr/>
          <w:sdtContent>
            <w:tc>
              <w:tcPr>
                <w:tcW w:w="3006" w:type="dxa"/>
              </w:tcPr>
              <w:p w14:paraId="4EE28112" w14:textId="77777777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14:paraId="0C852125" w14:textId="77777777" w:rsidTr="00B97902">
        <w:tc>
          <w:tcPr>
            <w:tcW w:w="9016" w:type="dxa"/>
            <w:gridSpan w:val="6"/>
          </w:tcPr>
          <w:p w14:paraId="2A1897D2" w14:textId="77777777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</w:tr>
      <w:tr w:rsidR="00B97902" w:rsidRPr="00826F57" w14:paraId="0F4F2787" w14:textId="77777777" w:rsidTr="00B97902">
        <w:tc>
          <w:tcPr>
            <w:tcW w:w="2254" w:type="dxa"/>
          </w:tcPr>
          <w:p w14:paraId="6A55315A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-66670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61532A47" w14:textId="77777777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4E89C4CD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71312636"/>
            <w:placeholder>
              <w:docPart w:val="26CA462DCAFE45F0A352C5C9CD5A08A2"/>
            </w:placeholder>
            <w:showingPlcHdr/>
          </w:sdtPr>
          <w:sdtEndPr/>
          <w:sdtContent>
            <w:tc>
              <w:tcPr>
                <w:tcW w:w="5052" w:type="dxa"/>
                <w:gridSpan w:val="2"/>
              </w:tcPr>
              <w:p w14:paraId="164FD29A" w14:textId="77777777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826F57" w14:paraId="4B997F63" w14:textId="77777777" w:rsidTr="00B97902">
        <w:tc>
          <w:tcPr>
            <w:tcW w:w="2254" w:type="dxa"/>
          </w:tcPr>
          <w:p w14:paraId="6AAC27C1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107540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697DFC6A" w14:textId="77777777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21495E87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91417184"/>
            <w:placeholder>
              <w:docPart w:val="0225FC96DA7142C0B5274BC0C2CAEF40"/>
            </w:placeholder>
            <w:showingPlcHdr/>
          </w:sdtPr>
          <w:sdtEndPr/>
          <w:sdtContent>
            <w:tc>
              <w:tcPr>
                <w:tcW w:w="5052" w:type="dxa"/>
                <w:gridSpan w:val="2"/>
              </w:tcPr>
              <w:p w14:paraId="16BC29BA" w14:textId="77777777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826F57" w14:paraId="69E69BF2" w14:textId="77777777" w:rsidTr="00B97902">
        <w:tc>
          <w:tcPr>
            <w:tcW w:w="2254" w:type="dxa"/>
          </w:tcPr>
          <w:p w14:paraId="5AB8E95B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128206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2DD3396" w14:textId="77777777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7B10A7B4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1478291927"/>
            <w:placeholder>
              <w:docPart w:val="F7C652A3F0944493B11AC47CB30111FE"/>
            </w:placeholder>
            <w:showingPlcHdr/>
          </w:sdtPr>
          <w:sdtEndPr/>
          <w:sdtContent>
            <w:tc>
              <w:tcPr>
                <w:tcW w:w="5052" w:type="dxa"/>
                <w:gridSpan w:val="2"/>
              </w:tcPr>
              <w:p w14:paraId="48FE96A9" w14:textId="77777777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826F57" w14:paraId="3AF33AB7" w14:textId="77777777" w:rsidTr="00B97902">
        <w:tc>
          <w:tcPr>
            <w:tcW w:w="2254" w:type="dxa"/>
          </w:tcPr>
          <w:p w14:paraId="4EF988DA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7878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603E949" w14:textId="77777777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6F198A68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01844978"/>
            <w:placeholder>
              <w:docPart w:val="2C2DB9A466184B33A5D4E2418126545A"/>
            </w:placeholder>
            <w:showingPlcHdr/>
          </w:sdtPr>
          <w:sdtEndPr/>
          <w:sdtContent>
            <w:tc>
              <w:tcPr>
                <w:tcW w:w="5052" w:type="dxa"/>
                <w:gridSpan w:val="2"/>
              </w:tcPr>
              <w:p w14:paraId="41DF9F68" w14:textId="77777777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B97902" w:rsidRPr="00826F57" w14:paraId="5BE4D019" w14:textId="77777777" w:rsidTr="00B97902">
        <w:tc>
          <w:tcPr>
            <w:tcW w:w="2254" w:type="dxa"/>
          </w:tcPr>
          <w:p w14:paraId="20204178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-167803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07C5AE9" w14:textId="77777777" w:rsidR="00B97902" w:rsidRDefault="00B97902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0DB8469C" w14:textId="77777777" w:rsidR="00B97902" w:rsidRPr="00B97902" w:rsidRDefault="00B97902" w:rsidP="003813B5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505403536"/>
            <w:placeholder>
              <w:docPart w:val="8BB62993F8B9477089DC5089AA8239D7"/>
            </w:placeholder>
            <w:showingPlcHdr/>
          </w:sdtPr>
          <w:sdtEndPr/>
          <w:sdtContent>
            <w:tc>
              <w:tcPr>
                <w:tcW w:w="5052" w:type="dxa"/>
                <w:gridSpan w:val="2"/>
              </w:tcPr>
              <w:p w14:paraId="7179775B" w14:textId="77777777" w:rsidR="00B97902" w:rsidRDefault="00B97902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826F57" w14:paraId="0E500A3D" w14:textId="77777777" w:rsidTr="00B97902">
        <w:tc>
          <w:tcPr>
            <w:tcW w:w="2254" w:type="dxa"/>
          </w:tcPr>
          <w:p w14:paraId="74103A9A" w14:textId="77777777" w:rsidR="00434B4B" w:rsidRPr="00B97902" w:rsidRDefault="00434B4B" w:rsidP="003813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211739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DA518E3" w14:textId="77777777" w:rsidR="00434B4B" w:rsidRDefault="00434B4B" w:rsidP="003813B5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</w:tcPr>
          <w:p w14:paraId="31B88885" w14:textId="77777777" w:rsidR="00434B4B" w:rsidRPr="00B97902" w:rsidRDefault="00434B4B" w:rsidP="003813B5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33457296"/>
            <w:placeholder>
              <w:docPart w:val="2FC95BB26508445694B727B6CC0204FA"/>
            </w:placeholder>
            <w:showingPlcHdr/>
          </w:sdtPr>
          <w:sdtEndPr/>
          <w:sdtContent>
            <w:tc>
              <w:tcPr>
                <w:tcW w:w="5052" w:type="dxa"/>
                <w:gridSpan w:val="2"/>
              </w:tcPr>
              <w:p w14:paraId="0F5A17CF" w14:textId="77777777" w:rsidR="00434B4B" w:rsidRDefault="00434B4B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FA575D1" w14:textId="77777777" w:rsidR="003813B5" w:rsidRDefault="003813B5" w:rsidP="003813B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7902" w14:paraId="61244C6E" w14:textId="77777777" w:rsidTr="00B97902">
        <w:tc>
          <w:tcPr>
            <w:tcW w:w="9016" w:type="dxa"/>
          </w:tcPr>
          <w:p w14:paraId="79A59A7B" w14:textId="77777777" w:rsidR="00B97902" w:rsidRPr="00B97902" w:rsidRDefault="00B97902" w:rsidP="00B9790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Additional information</w:t>
            </w:r>
            <w:r w:rsidR="0010585F">
              <w:rPr>
                <w:b/>
                <w:bCs/>
                <w:lang w:val="en-US"/>
              </w:rPr>
              <w:t xml:space="preserve">. Describe the workload. VMs, docker </w:t>
            </w:r>
            <w:proofErr w:type="spellStart"/>
            <w:r w:rsidR="0010585F">
              <w:rPr>
                <w:b/>
                <w:bCs/>
                <w:lang w:val="en-US"/>
              </w:rPr>
              <w:t>etc</w:t>
            </w:r>
            <w:proofErr w:type="spellEnd"/>
            <w:r w:rsidR="0010585F">
              <w:rPr>
                <w:b/>
                <w:bCs/>
                <w:lang w:val="en-US"/>
              </w:rPr>
              <w:t>?</w:t>
            </w:r>
          </w:p>
        </w:tc>
      </w:tr>
      <w:tr w:rsidR="00B97902" w:rsidRPr="00826F57" w14:paraId="163809B3" w14:textId="77777777" w:rsidTr="00B97902">
        <w:trPr>
          <w:trHeight w:val="1722"/>
        </w:trPr>
        <w:sdt>
          <w:sdtPr>
            <w:rPr>
              <w:lang w:val="en-US"/>
            </w:rPr>
            <w:id w:val="-1761828762"/>
            <w:placeholder>
              <w:docPart w:val="DB4C9472282F43CB9C9999D817B18E5F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4894F998" w14:textId="77777777" w:rsidR="00B97902" w:rsidRDefault="00B06ED9" w:rsidP="003813B5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ED8C475" w14:textId="77777777" w:rsidR="003813B5" w:rsidRPr="003813B5" w:rsidRDefault="003813B5" w:rsidP="003813B5">
      <w:pPr>
        <w:rPr>
          <w:lang w:val="en-US"/>
        </w:rPr>
      </w:pPr>
    </w:p>
    <w:p w14:paraId="5CF5B1B1" w14:textId="77777777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lastRenderedPageBreak/>
        <w:t>Type 2</w:t>
      </w:r>
    </w:p>
    <w:p w14:paraId="58AEB06F" w14:textId="77777777" w:rsidR="00560C67" w:rsidRPr="00560C67" w:rsidRDefault="00560C67" w:rsidP="00560C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134"/>
        <w:gridCol w:w="544"/>
        <w:gridCol w:w="2254"/>
        <w:gridCol w:w="2254"/>
      </w:tblGrid>
      <w:tr w:rsidR="00434B4B" w:rsidRPr="00826F57" w14:paraId="02442F4C" w14:textId="77777777" w:rsidTr="001C5BF9">
        <w:tc>
          <w:tcPr>
            <w:tcW w:w="2254" w:type="dxa"/>
          </w:tcPr>
          <w:p w14:paraId="40B38A0F" w14:textId="77777777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2254" w:type="dxa"/>
            <w:gridSpan w:val="3"/>
          </w:tcPr>
          <w:p w14:paraId="42C44554" w14:textId="77777777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 Needs in GB</w:t>
            </w:r>
          </w:p>
        </w:tc>
        <w:tc>
          <w:tcPr>
            <w:tcW w:w="2254" w:type="dxa"/>
          </w:tcPr>
          <w:p w14:paraId="7EA48639" w14:textId="77777777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Minimum node count/Avg node count</w:t>
            </w:r>
          </w:p>
        </w:tc>
        <w:tc>
          <w:tcPr>
            <w:tcW w:w="2254" w:type="dxa"/>
          </w:tcPr>
          <w:p w14:paraId="08BE2954" w14:textId="77777777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Exclusive access to </w:t>
            </w:r>
            <w:r w:rsidR="003E16D0">
              <w:rPr>
                <w:b/>
                <w:bCs/>
                <w:lang w:val="en-US"/>
              </w:rPr>
              <w:t>all n</w:t>
            </w:r>
            <w:r>
              <w:rPr>
                <w:b/>
                <w:bCs/>
                <w:lang w:val="en-US"/>
              </w:rPr>
              <w:t>ode</w:t>
            </w:r>
            <w:r w:rsidR="003E16D0">
              <w:rPr>
                <w:b/>
                <w:bCs/>
                <w:lang w:val="en-US"/>
              </w:rPr>
              <w:t>s</w:t>
            </w:r>
          </w:p>
        </w:tc>
      </w:tr>
      <w:tr w:rsidR="00434B4B" w14:paraId="49E394FF" w14:textId="77777777" w:rsidTr="00A82E26">
        <w:sdt>
          <w:sdtPr>
            <w:rPr>
              <w:lang w:val="en-US"/>
            </w:rPr>
            <w:id w:val="-925337777"/>
            <w:placeholder>
              <w:docPart w:val="2FC95BB26508445694B727B6CC0204FA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0CD7176E" w14:textId="77777777" w:rsidR="00434B4B" w:rsidRDefault="00434B4B" w:rsidP="00434B4B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30809566"/>
            <w:placeholder>
              <w:docPart w:val="2FC95BB26508445694B727B6CC0204FA"/>
            </w:placeholder>
            <w:showingPlcHdr/>
          </w:sdtPr>
          <w:sdtEndPr/>
          <w:sdtContent>
            <w:tc>
              <w:tcPr>
                <w:tcW w:w="2254" w:type="dxa"/>
                <w:gridSpan w:val="3"/>
              </w:tcPr>
              <w:p w14:paraId="32AA9FDF" w14:textId="77777777" w:rsidR="00434B4B" w:rsidRDefault="00434B4B" w:rsidP="00434B4B">
                <w:pPr>
                  <w:jc w:val="center"/>
                  <w:rPr>
                    <w:lang w:val="en-US"/>
                  </w:rPr>
                </w:pPr>
                <w:r w:rsidRPr="00AE11F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</w:tcPr>
          <w:p w14:paraId="56C3EE5D" w14:textId="77777777" w:rsidR="00434B4B" w:rsidRDefault="00691B9A" w:rsidP="00434B4B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269976311"/>
                <w:placeholder>
                  <w:docPart w:val="2FC95BB26508445694B727B6CC0204FA"/>
                </w:placeholder>
                <w:showingPlcHdr/>
              </w:sdtPr>
              <w:sdtEndPr/>
              <w:sdtContent>
                <w:r w:rsidR="00434B4B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434B4B">
              <w:rPr>
                <w:lang w:val="en-US"/>
              </w:rPr>
              <w:t>/</w:t>
            </w:r>
            <w:sdt>
              <w:sdtPr>
                <w:rPr>
                  <w:lang w:val="en-US"/>
                </w:rPr>
                <w:id w:val="-1519383774"/>
                <w:placeholder>
                  <w:docPart w:val="2FC95BB26508445694B727B6CC0204FA"/>
                </w:placeholder>
                <w:showingPlcHdr/>
              </w:sdtPr>
              <w:sdtEndPr/>
              <w:sdtContent>
                <w:r w:rsidR="00434B4B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lang w:val="en-US"/>
            </w:rPr>
            <w:id w:val="31670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359C57DD" w14:textId="77777777" w:rsidR="00434B4B" w:rsidRDefault="00434B4B" w:rsidP="00434B4B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34B4B" w14:paraId="06E20845" w14:textId="77777777" w:rsidTr="009C17D2">
        <w:tc>
          <w:tcPr>
            <w:tcW w:w="9016" w:type="dxa"/>
            <w:gridSpan w:val="6"/>
          </w:tcPr>
          <w:p w14:paraId="3AD7E110" w14:textId="77777777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</w:tr>
      <w:tr w:rsidR="00434B4B" w:rsidRPr="00826F57" w14:paraId="288A021C" w14:textId="77777777" w:rsidTr="009C17D2">
        <w:tc>
          <w:tcPr>
            <w:tcW w:w="2254" w:type="dxa"/>
          </w:tcPr>
          <w:p w14:paraId="2863F04C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56492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D06540D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6D3324B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775093374"/>
            <w:placeholder>
              <w:docPart w:val="F9544EDE2270401AB9E83838B0EDD2FC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3F3D2A3B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826F57" w14:paraId="52655449" w14:textId="77777777" w:rsidTr="009C17D2">
        <w:tc>
          <w:tcPr>
            <w:tcW w:w="2254" w:type="dxa"/>
          </w:tcPr>
          <w:p w14:paraId="517FBC7F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-57837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C6F2330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EA5B41E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745603313"/>
            <w:placeholder>
              <w:docPart w:val="18E3A1F77E0846A59D0667519B02CDD6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75FBA7E8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826F57" w14:paraId="3C6A5BC4" w14:textId="77777777" w:rsidTr="009C17D2">
        <w:tc>
          <w:tcPr>
            <w:tcW w:w="2254" w:type="dxa"/>
          </w:tcPr>
          <w:p w14:paraId="145F48AB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-41447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6737AED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373F8F6B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88463106"/>
            <w:placeholder>
              <w:docPart w:val="C181732673EE467B82C0FF4B4CB14FBD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1C6DD3FD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963CA6" w14:paraId="30E18378" w14:textId="77777777" w:rsidTr="009C17D2">
        <w:tc>
          <w:tcPr>
            <w:tcW w:w="2254" w:type="dxa"/>
          </w:tcPr>
          <w:p w14:paraId="574F3349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204802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46F637F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048A8CD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505667368"/>
            <w:placeholder>
              <w:docPart w:val="A90EF9E1A6834ABE8CD19988572F4A1C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4E8073A6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963CA6" w14:paraId="297FCA5C" w14:textId="77777777" w:rsidTr="009C17D2">
        <w:tc>
          <w:tcPr>
            <w:tcW w:w="2254" w:type="dxa"/>
          </w:tcPr>
          <w:p w14:paraId="567D561A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10827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15D168A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B365F9D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425530345"/>
            <w:placeholder>
              <w:docPart w:val="B03FF56E74524889ADA255F1E53182CC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3FFEB558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434B4B" w:rsidRPr="00963CA6" w14:paraId="56E72934" w14:textId="77777777" w:rsidTr="009C17D2">
        <w:tc>
          <w:tcPr>
            <w:tcW w:w="2254" w:type="dxa"/>
          </w:tcPr>
          <w:p w14:paraId="2682F9A6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17808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9B02110" w14:textId="77777777" w:rsidR="00434B4B" w:rsidRDefault="00434B4B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44F1086D" w14:textId="77777777" w:rsidR="00434B4B" w:rsidRPr="00B97902" w:rsidRDefault="00434B4B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568690840"/>
            <w:placeholder>
              <w:docPart w:val="2FC95BB26508445694B727B6CC0204FA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6DDD1E7A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D248588" w14:textId="77777777" w:rsidR="003813B5" w:rsidRDefault="003813B5" w:rsidP="003813B5">
      <w:pPr>
        <w:pStyle w:val="Heading2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B4B" w:rsidRPr="00963CA6" w14:paraId="5B5195F8" w14:textId="77777777" w:rsidTr="009C17D2">
        <w:tc>
          <w:tcPr>
            <w:tcW w:w="9016" w:type="dxa"/>
          </w:tcPr>
          <w:p w14:paraId="7D23A3D8" w14:textId="77777777" w:rsidR="00434B4B" w:rsidRPr="00B97902" w:rsidRDefault="00434B4B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Additional information</w:t>
            </w:r>
            <w:r>
              <w:rPr>
                <w:b/>
                <w:bCs/>
                <w:lang w:val="en-US"/>
              </w:rPr>
              <w:t>. Describe the workload</w:t>
            </w:r>
            <w:r w:rsidR="00A751C6">
              <w:rPr>
                <w:b/>
                <w:bCs/>
                <w:lang w:val="en-US"/>
              </w:rPr>
              <w:t>.</w:t>
            </w:r>
          </w:p>
        </w:tc>
      </w:tr>
      <w:tr w:rsidR="00434B4B" w:rsidRPr="00963CA6" w14:paraId="04D3945C" w14:textId="77777777" w:rsidTr="009C17D2">
        <w:trPr>
          <w:trHeight w:val="1722"/>
        </w:trPr>
        <w:sdt>
          <w:sdtPr>
            <w:rPr>
              <w:lang w:val="en-US"/>
            </w:rPr>
            <w:id w:val="959923820"/>
            <w:placeholder>
              <w:docPart w:val="4F36C72410A442F1827F4B65EC998933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63F338B6" w14:textId="77777777" w:rsidR="00434B4B" w:rsidRDefault="00434B4B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3EF32A9" w14:textId="77777777" w:rsidR="00434B4B" w:rsidRDefault="00434B4B" w:rsidP="00434B4B">
      <w:pPr>
        <w:rPr>
          <w:lang w:val="en-US"/>
        </w:rPr>
      </w:pPr>
    </w:p>
    <w:p w14:paraId="4A7761CC" w14:textId="77777777" w:rsidR="00560C67" w:rsidRPr="00434B4B" w:rsidRDefault="00560C67" w:rsidP="00434B4B">
      <w:pPr>
        <w:rPr>
          <w:lang w:val="en-US"/>
        </w:rPr>
      </w:pPr>
    </w:p>
    <w:p w14:paraId="60EFB83B" w14:textId="77777777" w:rsidR="00560C67" w:rsidRDefault="00560C67" w:rsidP="003813B5">
      <w:pPr>
        <w:pStyle w:val="Heading2"/>
        <w:rPr>
          <w:lang w:val="en-US"/>
        </w:rPr>
      </w:pPr>
    </w:p>
    <w:p w14:paraId="677BA991" w14:textId="77777777" w:rsidR="003813B5" w:rsidRDefault="003813B5" w:rsidP="003813B5">
      <w:pPr>
        <w:pStyle w:val="Heading2"/>
        <w:rPr>
          <w:lang w:val="en-US"/>
        </w:rPr>
      </w:pPr>
      <w:r>
        <w:rPr>
          <w:lang w:val="en-US"/>
        </w:rPr>
        <w:t>Type 3</w:t>
      </w:r>
    </w:p>
    <w:p w14:paraId="0E24FC5E" w14:textId="77777777" w:rsidR="00560C67" w:rsidRPr="00560C67" w:rsidRDefault="00560C67" w:rsidP="00560C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134"/>
        <w:gridCol w:w="544"/>
        <w:gridCol w:w="2254"/>
        <w:gridCol w:w="2254"/>
      </w:tblGrid>
      <w:tr w:rsidR="00560C67" w14:paraId="77B9D2A6" w14:textId="77777777" w:rsidTr="009C17D2">
        <w:tc>
          <w:tcPr>
            <w:tcW w:w="2254" w:type="dxa"/>
          </w:tcPr>
          <w:p w14:paraId="3BF249B6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2254" w:type="dxa"/>
            <w:gridSpan w:val="3"/>
          </w:tcPr>
          <w:p w14:paraId="5902A15C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 Needs in GB</w:t>
            </w:r>
          </w:p>
        </w:tc>
        <w:tc>
          <w:tcPr>
            <w:tcW w:w="2254" w:type="dxa"/>
          </w:tcPr>
          <w:p w14:paraId="54F522E2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Minimum memory/avg memory in TB</w:t>
            </w:r>
          </w:p>
        </w:tc>
        <w:tc>
          <w:tcPr>
            <w:tcW w:w="2254" w:type="dxa"/>
          </w:tcPr>
          <w:p w14:paraId="5B48177C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Exclusive access to </w:t>
            </w:r>
            <w:r w:rsidR="003E16D0">
              <w:rPr>
                <w:b/>
                <w:bCs/>
                <w:lang w:val="en-US"/>
              </w:rPr>
              <w:t>n</w:t>
            </w:r>
            <w:r>
              <w:rPr>
                <w:b/>
                <w:bCs/>
                <w:lang w:val="en-US"/>
              </w:rPr>
              <w:t>ode</w:t>
            </w:r>
          </w:p>
        </w:tc>
      </w:tr>
      <w:tr w:rsidR="00560C67" w14:paraId="19F73428" w14:textId="77777777" w:rsidTr="009C17D2">
        <w:sdt>
          <w:sdtPr>
            <w:rPr>
              <w:lang w:val="en-US"/>
            </w:rPr>
            <w:id w:val="829330396"/>
            <w:placeholder>
              <w:docPart w:val="CCA01E09E1AD4C9C989FF03A6D96E782"/>
            </w:placeholder>
            <w:showingPlcHdr/>
          </w:sdtPr>
          <w:sdtEndPr/>
          <w:sdtContent>
            <w:tc>
              <w:tcPr>
                <w:tcW w:w="2254" w:type="dxa"/>
              </w:tcPr>
              <w:p w14:paraId="2ED32C02" w14:textId="77777777" w:rsidR="00560C67" w:rsidRDefault="00560C67" w:rsidP="009C17D2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-1053920542"/>
            <w:placeholder>
              <w:docPart w:val="CCA01E09E1AD4C9C989FF03A6D96E782"/>
            </w:placeholder>
            <w:showingPlcHdr/>
          </w:sdtPr>
          <w:sdtEndPr/>
          <w:sdtContent>
            <w:tc>
              <w:tcPr>
                <w:tcW w:w="2254" w:type="dxa"/>
                <w:gridSpan w:val="3"/>
              </w:tcPr>
              <w:p w14:paraId="764C0C62" w14:textId="77777777" w:rsidR="00560C67" w:rsidRDefault="00560C67" w:rsidP="009C17D2">
                <w:pPr>
                  <w:jc w:val="center"/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tc>
          <w:tcPr>
            <w:tcW w:w="2254" w:type="dxa"/>
          </w:tcPr>
          <w:p w14:paraId="5E840CA0" w14:textId="77777777" w:rsidR="00560C67" w:rsidRDefault="00691B9A" w:rsidP="009C17D2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748407174"/>
                <w:placeholder>
                  <w:docPart w:val="CCA01E09E1AD4C9C989FF03A6D96E782"/>
                </w:placeholder>
                <w:showingPlcHdr/>
              </w:sdtPr>
              <w:sdtEndPr/>
              <w:sdtContent>
                <w:r w:rsidR="00560C67" w:rsidRPr="00AE11F2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560C67">
              <w:rPr>
                <w:lang w:val="en-US"/>
              </w:rPr>
              <w:t>/</w:t>
            </w:r>
            <w:sdt>
              <w:sdtPr>
                <w:rPr>
                  <w:lang w:val="en-US"/>
                </w:rPr>
                <w:id w:val="-384185606"/>
                <w:placeholder>
                  <w:docPart w:val="CCA01E09E1AD4C9C989FF03A6D96E782"/>
                </w:placeholder>
                <w:showingPlcHdr/>
              </w:sdtPr>
              <w:sdtEndPr/>
              <w:sdtContent>
                <w:r w:rsidR="00560C67" w:rsidRPr="00A51944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</w:p>
        </w:tc>
        <w:sdt>
          <w:sdtPr>
            <w:rPr>
              <w:lang w:val="en-US"/>
            </w:rPr>
            <w:id w:val="80542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4" w:type="dxa"/>
              </w:tcPr>
              <w:p w14:paraId="0AE54E3D" w14:textId="77777777" w:rsidR="00560C67" w:rsidRDefault="00560C67" w:rsidP="009C17D2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560C67" w14:paraId="6B23B557" w14:textId="77777777" w:rsidTr="009C17D2">
        <w:tc>
          <w:tcPr>
            <w:tcW w:w="9016" w:type="dxa"/>
            <w:gridSpan w:val="6"/>
          </w:tcPr>
          <w:p w14:paraId="3B98ACA3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Special Needs</w:t>
            </w:r>
          </w:p>
        </w:tc>
      </w:tr>
      <w:tr w:rsidR="00560C67" w:rsidRPr="00963CA6" w14:paraId="346C4D5E" w14:textId="77777777" w:rsidTr="009C17D2">
        <w:tc>
          <w:tcPr>
            <w:tcW w:w="2254" w:type="dxa"/>
          </w:tcPr>
          <w:p w14:paraId="53F0B96C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201148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50656F3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6F4285A3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200479756"/>
            <w:placeholder>
              <w:docPart w:val="D42F93A54AE1474DB5E055A0663D3D78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660DA47D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963CA6" w14:paraId="6DD329A8" w14:textId="77777777" w:rsidTr="009C17D2">
        <w:tc>
          <w:tcPr>
            <w:tcW w:w="2254" w:type="dxa"/>
          </w:tcPr>
          <w:p w14:paraId="39E0CF96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170413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0888F6D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11F30B96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718858957"/>
            <w:placeholder>
              <w:docPart w:val="967B643815094BCF92CDE709E3274757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34103BCE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963CA6" w14:paraId="4319217D" w14:textId="77777777" w:rsidTr="009C17D2">
        <w:tc>
          <w:tcPr>
            <w:tcW w:w="2254" w:type="dxa"/>
          </w:tcPr>
          <w:p w14:paraId="58F21617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38994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5A4662EB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594DC728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592744182"/>
            <w:placeholder>
              <w:docPart w:val="958AF59CAD9F4C26BDF13C2883146B1E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17DE380E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963CA6" w14:paraId="43FBEE28" w14:textId="77777777" w:rsidTr="009C17D2">
        <w:tc>
          <w:tcPr>
            <w:tcW w:w="2254" w:type="dxa"/>
          </w:tcPr>
          <w:p w14:paraId="36269F4A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627084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02B99C6C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5B29A1A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403800448"/>
            <w:placeholder>
              <w:docPart w:val="B158226CBBD24FC293730D410898936B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4FCE9A22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963CA6" w14:paraId="7090F4EC" w14:textId="77777777" w:rsidTr="009C17D2">
        <w:tc>
          <w:tcPr>
            <w:tcW w:w="2254" w:type="dxa"/>
          </w:tcPr>
          <w:p w14:paraId="32EC4C46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-1309699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2E36E7CE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0B67A387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864789146"/>
            <w:placeholder>
              <w:docPart w:val="B6F36B44BA8A4209AD3FB9FB075FEC09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21F935C8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560C67" w:rsidRPr="00963CA6" w14:paraId="40EC4428" w14:textId="77777777" w:rsidTr="009C17D2">
        <w:tc>
          <w:tcPr>
            <w:tcW w:w="2254" w:type="dxa"/>
          </w:tcPr>
          <w:p w14:paraId="0410F594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1026302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</w:tcPr>
              <w:p w14:paraId="19A9DB5A" w14:textId="77777777" w:rsidR="00560C67" w:rsidRDefault="00560C67" w:rsidP="009C17D2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14:paraId="2450C218" w14:textId="77777777" w:rsidR="00560C67" w:rsidRPr="00B97902" w:rsidRDefault="00560C67" w:rsidP="009C17D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456953666"/>
            <w:placeholder>
              <w:docPart w:val="CCA01E09E1AD4C9C989FF03A6D96E782"/>
            </w:placeholder>
            <w:showingPlcHdr/>
          </w:sdtPr>
          <w:sdtEndPr/>
          <w:sdtContent>
            <w:tc>
              <w:tcPr>
                <w:tcW w:w="5052" w:type="dxa"/>
                <w:gridSpan w:val="3"/>
              </w:tcPr>
              <w:p w14:paraId="4932E79D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42FF8F5E" w14:textId="77777777" w:rsidR="003813B5" w:rsidRDefault="003813B5" w:rsidP="003813B5">
      <w:pPr>
        <w:pStyle w:val="Heading2"/>
        <w:rPr>
          <w:lang w:val="en-US"/>
        </w:rPr>
      </w:pPr>
    </w:p>
    <w:p w14:paraId="612BE502" w14:textId="1A191501" w:rsidR="00560C67" w:rsidRDefault="00560C67" w:rsidP="00560C67">
      <w:pPr>
        <w:pStyle w:val="Heading2"/>
        <w:rPr>
          <w:lang w:val="en-US"/>
        </w:rPr>
      </w:pPr>
    </w:p>
    <w:p w14:paraId="4F478208" w14:textId="77777777" w:rsidR="00716332" w:rsidRPr="00716332" w:rsidRDefault="00716332" w:rsidP="0071633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0C67" w:rsidRPr="00963CA6" w14:paraId="750EB990" w14:textId="77777777" w:rsidTr="009C17D2">
        <w:tc>
          <w:tcPr>
            <w:tcW w:w="9016" w:type="dxa"/>
          </w:tcPr>
          <w:p w14:paraId="6BFD7216" w14:textId="77777777" w:rsidR="00560C67" w:rsidRPr="00B97902" w:rsidRDefault="00560C67" w:rsidP="009C17D2">
            <w:pPr>
              <w:jc w:val="center"/>
              <w:rPr>
                <w:b/>
                <w:bCs/>
                <w:lang w:val="en-US"/>
              </w:rPr>
            </w:pPr>
            <w:r w:rsidRPr="00B97902">
              <w:rPr>
                <w:b/>
                <w:bCs/>
                <w:lang w:val="en-US"/>
              </w:rPr>
              <w:lastRenderedPageBreak/>
              <w:t>Additional information</w:t>
            </w:r>
            <w:r>
              <w:rPr>
                <w:b/>
                <w:bCs/>
                <w:lang w:val="en-US"/>
              </w:rPr>
              <w:t>. Describe the workload</w:t>
            </w:r>
            <w:r w:rsidR="00A751C6">
              <w:rPr>
                <w:b/>
                <w:bCs/>
                <w:lang w:val="en-US"/>
              </w:rPr>
              <w:t>.</w:t>
            </w:r>
          </w:p>
        </w:tc>
      </w:tr>
      <w:tr w:rsidR="00560C67" w:rsidRPr="00963CA6" w14:paraId="66932149" w14:textId="77777777" w:rsidTr="009C17D2">
        <w:trPr>
          <w:trHeight w:val="1722"/>
        </w:trPr>
        <w:sdt>
          <w:sdtPr>
            <w:rPr>
              <w:lang w:val="en-US"/>
            </w:rPr>
            <w:id w:val="1874423613"/>
            <w:placeholder>
              <w:docPart w:val="CB76CEB3383147B2A522C2E2498A189F"/>
            </w:placeholder>
            <w:showingPlcHdr/>
          </w:sdtPr>
          <w:sdtEndPr/>
          <w:sdtContent>
            <w:tc>
              <w:tcPr>
                <w:tcW w:w="9016" w:type="dxa"/>
              </w:tcPr>
              <w:p w14:paraId="50F1C804" w14:textId="77777777" w:rsidR="00560C67" w:rsidRDefault="00560C67" w:rsidP="009C17D2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570D393" w14:textId="77777777" w:rsidR="00560C67" w:rsidRDefault="00560C67" w:rsidP="00560C67">
      <w:pPr>
        <w:rPr>
          <w:lang w:val="en-US"/>
        </w:rPr>
      </w:pPr>
    </w:p>
    <w:p w14:paraId="44717103" w14:textId="77777777" w:rsidR="00883477" w:rsidRPr="00073E1F" w:rsidRDefault="00883477" w:rsidP="00883477">
      <w:pPr>
        <w:rPr>
          <w:lang w:val="en-US"/>
        </w:rPr>
      </w:pPr>
    </w:p>
    <w:p w14:paraId="4F096C49" w14:textId="77777777" w:rsidR="003813B5" w:rsidRDefault="003813B5" w:rsidP="003813B5">
      <w:pPr>
        <w:pStyle w:val="Heading2"/>
      </w:pPr>
      <w:r w:rsidRPr="00A51944">
        <w:t>Type 5 (LUMI)</w:t>
      </w:r>
    </w:p>
    <w:p w14:paraId="378C1173" w14:textId="77777777" w:rsidR="006075B3" w:rsidRPr="006075B3" w:rsidRDefault="006075B3" w:rsidP="00607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76"/>
        <w:gridCol w:w="175"/>
        <w:gridCol w:w="959"/>
        <w:gridCol w:w="2046"/>
        <w:gridCol w:w="3006"/>
      </w:tblGrid>
      <w:tr w:rsidR="006A19DF" w:rsidRPr="00963CA6" w14:paraId="3EB1066B" w14:textId="77777777" w:rsidTr="006A19DF"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35F5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CPU Core Hours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AEEE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GPU Core Hours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9968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 Needs in TB/H</w:t>
            </w:r>
          </w:p>
        </w:tc>
      </w:tr>
      <w:tr w:rsidR="006A19DF" w:rsidRPr="00963CA6" w14:paraId="72293E5C" w14:textId="77777777" w:rsidTr="006A19DF">
        <w:sdt>
          <w:sdtPr>
            <w:rPr>
              <w:lang w:val="en-US"/>
            </w:rPr>
            <w:id w:val="1448283493"/>
            <w:placeholder>
              <w:docPart w:val="CA60CA4D72C14A43807309E1C21617FD"/>
            </w:placeholder>
            <w:showingPlcHdr/>
          </w:sdtPr>
          <w:sdtEndPr/>
          <w:sdtContent>
            <w:tc>
              <w:tcPr>
                <w:tcW w:w="300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501655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883299894"/>
            <w:placeholder>
              <w:docPart w:val="48E0E0D34550455DA48FA509F38389AC"/>
            </w:placeholder>
            <w:showingPlcHdr/>
          </w:sdtPr>
          <w:sdtEndPr/>
          <w:sdtContent>
            <w:tc>
              <w:tcPr>
                <w:tcW w:w="30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57E17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US"/>
            </w:rPr>
            <w:id w:val="1539705028"/>
            <w:placeholder>
              <w:docPart w:val="9C0B0A5122A3475E8D710B7F30225BF9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730F92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14:paraId="436D8F6D" w14:textId="77777777" w:rsidTr="006A19DF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4609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Special Needs</w:t>
            </w:r>
          </w:p>
        </w:tc>
      </w:tr>
      <w:tr w:rsidR="006A19DF" w:rsidRPr="00963CA6" w14:paraId="2AECFE02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1F5D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License software</w:t>
            </w:r>
          </w:p>
        </w:tc>
        <w:sdt>
          <w:sdtPr>
            <w:rPr>
              <w:lang w:val="en-US"/>
            </w:rPr>
            <w:id w:val="-198861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D419A9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514B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1921364785"/>
            <w:placeholder>
              <w:docPart w:val="11BD78B227E946D8AE31F1105FC5E505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E08F79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963CA6" w14:paraId="2B13949C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5FAD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Compiler</w:t>
            </w:r>
          </w:p>
        </w:tc>
        <w:sdt>
          <w:sdtPr>
            <w:rPr>
              <w:lang w:val="en-US"/>
            </w:rPr>
            <w:id w:val="-115190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385E98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B288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467671721"/>
            <w:placeholder>
              <w:docPart w:val="B8A617B6278142BE94FA5FB35DEC7258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7ABF8F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963CA6" w14:paraId="590C0DC8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FF56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Software packages</w:t>
            </w:r>
          </w:p>
        </w:tc>
        <w:sdt>
          <w:sdtPr>
            <w:rPr>
              <w:lang w:val="en-US"/>
            </w:rPr>
            <w:id w:val="-162877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A857D8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A586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170951303"/>
            <w:placeholder>
              <w:docPart w:val="F2D8A1DFB9A040259F3B4DB4B8405250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60FE64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963CA6" w14:paraId="75C96EC6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8820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Hardware</w:t>
            </w:r>
          </w:p>
        </w:tc>
        <w:sdt>
          <w:sdtPr>
            <w:rPr>
              <w:lang w:val="en-US"/>
            </w:rPr>
            <w:id w:val="-22468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67FEA1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3982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688342430"/>
            <w:placeholder>
              <w:docPart w:val="1A6A092C954D485C8BC82FE449457A0D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CB13F4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963CA6" w14:paraId="74A9387E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9ACA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Network</w:t>
            </w:r>
          </w:p>
        </w:tc>
        <w:sdt>
          <w:sdtPr>
            <w:rPr>
              <w:lang w:val="en-US"/>
            </w:rPr>
            <w:id w:val="40627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5E10C7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4A27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-328128724"/>
            <w:placeholder>
              <w:docPart w:val="D07DCA5E0F1C461AA3BFBB9C0E21E4EE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47AC49" w14:textId="77777777" w:rsidR="006A19DF" w:rsidRDefault="006A19DF">
                <w:pPr>
                  <w:rPr>
                    <w:lang w:val="en-US"/>
                  </w:rPr>
                </w:pPr>
                <w:r w:rsidRPr="00AE11F2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A19DF" w:rsidRPr="00963CA6" w14:paraId="0DABAA28" w14:textId="77777777" w:rsidTr="006A19D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4106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Storage</w:t>
            </w:r>
          </w:p>
        </w:tc>
        <w:sdt>
          <w:sdtPr>
            <w:rPr>
              <w:lang w:val="en-US"/>
            </w:rPr>
            <w:id w:val="22950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70316A" w14:textId="77777777" w:rsidR="006A19DF" w:rsidRDefault="006A19DF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65C1" w14:textId="77777777" w:rsidR="006A19DF" w:rsidRDefault="006A19D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Specify</w:t>
            </w:r>
          </w:p>
        </w:tc>
        <w:sdt>
          <w:sdtPr>
            <w:rPr>
              <w:lang w:val="en-US"/>
            </w:rPr>
            <w:id w:val="440260149"/>
            <w:placeholder>
              <w:docPart w:val="1CE3EA67A76445B19DA9275A40496551"/>
            </w:placeholder>
            <w:showingPlcHdr/>
          </w:sdtPr>
          <w:sdtEndPr/>
          <w:sdtContent>
            <w:tc>
              <w:tcPr>
                <w:tcW w:w="50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608A70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0DAB6E3E" w14:textId="77777777" w:rsidR="006A19DF" w:rsidRDefault="006A19DF" w:rsidP="006A19DF">
      <w:pPr>
        <w:rPr>
          <w:lang w:val="en-US"/>
        </w:rPr>
      </w:pPr>
    </w:p>
    <w:p w14:paraId="04B0EC5C" w14:textId="77777777" w:rsidR="00B21AB0" w:rsidRDefault="00B21AB0" w:rsidP="006A19DF">
      <w:pPr>
        <w:rPr>
          <w:lang w:val="en-US"/>
        </w:rPr>
      </w:pPr>
    </w:p>
    <w:p w14:paraId="126842DE" w14:textId="77777777" w:rsidR="00B21AB0" w:rsidRDefault="00B21AB0" w:rsidP="006A19DF">
      <w:pPr>
        <w:rPr>
          <w:lang w:val="en-US"/>
        </w:rPr>
      </w:pPr>
    </w:p>
    <w:p w14:paraId="44D9F007" w14:textId="77777777" w:rsidR="00B21AB0" w:rsidRDefault="00B21AB0" w:rsidP="006A19D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19DF" w:rsidRPr="00963CA6" w14:paraId="02E1B310" w14:textId="77777777" w:rsidTr="006A19D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0AEA" w14:textId="77777777" w:rsidR="006A19DF" w:rsidRDefault="006A19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Additional information. Describe the workload including LUMI parts (LUMI-C,</w:t>
            </w:r>
            <w:r w:rsidR="00E432A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LUMI-G </w:t>
            </w:r>
            <w:proofErr w:type="spellStart"/>
            <w:r>
              <w:rPr>
                <w:b/>
                <w:bCs/>
                <w:lang w:val="en-US"/>
              </w:rPr>
              <w:t>etc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6A19DF" w:rsidRPr="00963CA6" w14:paraId="21192C5E" w14:textId="77777777" w:rsidTr="006A19DF">
        <w:trPr>
          <w:trHeight w:val="1722"/>
        </w:trPr>
        <w:sdt>
          <w:sdtPr>
            <w:rPr>
              <w:lang w:val="en-US"/>
            </w:rPr>
            <w:id w:val="336430730"/>
            <w:placeholder>
              <w:docPart w:val="B319EDB2FC434EBC875E70079BDBA442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9F30A0" w14:textId="77777777" w:rsidR="006A19DF" w:rsidRDefault="006A19DF">
                <w:pPr>
                  <w:rPr>
                    <w:lang w:val="en-US"/>
                  </w:rPr>
                </w:pPr>
                <w:r w:rsidRPr="00A51944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5DC7CC24" w14:textId="77777777" w:rsidR="00672760" w:rsidRPr="00A51944" w:rsidRDefault="00672760" w:rsidP="006A19DF">
      <w:pPr>
        <w:rPr>
          <w:lang w:val="en-US"/>
        </w:rPr>
      </w:pPr>
    </w:p>
    <w:sectPr w:rsidR="00672760" w:rsidRPr="00A5194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3274" w14:textId="77777777" w:rsidR="00826F57" w:rsidRDefault="00826F57" w:rsidP="00322F80">
      <w:pPr>
        <w:spacing w:after="0" w:line="240" w:lineRule="auto"/>
      </w:pPr>
      <w:r>
        <w:separator/>
      </w:r>
    </w:p>
  </w:endnote>
  <w:endnote w:type="continuationSeparator" w:id="0">
    <w:p w14:paraId="0BB8D131" w14:textId="77777777" w:rsidR="00826F57" w:rsidRDefault="00826F57" w:rsidP="0032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8204" w14:textId="77777777" w:rsidR="00AF2A5E" w:rsidRDefault="00AF2A5E" w:rsidP="008428F9">
    <w:pPr>
      <w:pStyle w:val="Footer"/>
      <w:jc w:val="righ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454C6" wp14:editId="62C5111C">
              <wp:simplePos x="0" y="0"/>
              <wp:positionH relativeFrom="column">
                <wp:posOffset>-333375</wp:posOffset>
              </wp:positionH>
              <wp:positionV relativeFrom="paragraph">
                <wp:posOffset>99695</wp:posOffset>
              </wp:positionV>
              <wp:extent cx="61055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05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84D11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7.85pt" to="454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" strokecolor="#4472c4 [3204]" strokeweight=".5pt">
              <v:stroke joinstyle="miter"/>
            </v:line>
          </w:pict>
        </mc:Fallback>
      </mc:AlternateContent>
    </w:r>
    <w:r w:rsidR="008428F9" w:rsidRPr="00FC5E10">
      <w:rPr>
        <w:lang w:val="en-US"/>
      </w:rPr>
      <w:t xml:space="preserve"> </w:t>
    </w:r>
  </w:p>
  <w:p w14:paraId="1149952B" w14:textId="73ADADF8" w:rsidR="00322F80" w:rsidRPr="00FC5E10" w:rsidRDefault="00B87606" w:rsidP="008428F9">
    <w:pPr>
      <w:pStyle w:val="Footer"/>
      <w:jc w:val="right"/>
      <w:rPr>
        <w:lang w:val="en-US"/>
      </w:rPr>
    </w:pPr>
    <w:r>
      <w:rPr>
        <w:lang w:val="en-US"/>
      </w:rPr>
      <w:t xml:space="preserve">E-Application Form - </w:t>
    </w:r>
    <w:r w:rsidR="008428F9" w:rsidRPr="00FC5E10">
      <w:rPr>
        <w:lang w:val="en-US"/>
      </w:rPr>
      <w:t xml:space="preserve">Document version 1.0 </w:t>
    </w:r>
    <w:r w:rsidR="00FC5E10" w:rsidRPr="00FC5E10">
      <w:rPr>
        <w:lang w:val="en-US"/>
      </w:rPr>
      <w:t>–</w:t>
    </w:r>
    <w:r w:rsidR="008428F9" w:rsidRPr="00FC5E10">
      <w:rPr>
        <w:lang w:val="en-US"/>
      </w:rPr>
      <w:t xml:space="preserve"> </w:t>
    </w:r>
    <w:r w:rsidR="00FC5E10" w:rsidRPr="00FC5E10">
      <w:rPr>
        <w:lang w:val="en-US"/>
      </w:rPr>
      <w:t xml:space="preserve">Modified </w:t>
    </w:r>
    <w:r w:rsidR="00030688">
      <w:rPr>
        <w:lang w:val="en-US"/>
      </w:rPr>
      <w:t>2</w:t>
    </w:r>
    <w:r w:rsidR="00691B9A">
      <w:rPr>
        <w:lang w:val="en-US"/>
      </w:rPr>
      <w:t>0</w:t>
    </w:r>
    <w:r w:rsidR="00FC5E10" w:rsidRPr="00FC5E10">
      <w:rPr>
        <w:lang w:val="en-US"/>
      </w:rPr>
      <w:t>.</w:t>
    </w:r>
    <w:r w:rsidR="00691B9A">
      <w:rPr>
        <w:lang w:val="en-US"/>
      </w:rPr>
      <w:t>4</w:t>
    </w:r>
    <w:r w:rsidR="00FC5E10" w:rsidRPr="00FC5E10">
      <w:rPr>
        <w:lang w:val="en-US"/>
      </w:rPr>
      <w:t>.202</w:t>
    </w:r>
    <w:r w:rsidR="00030688">
      <w:rPr>
        <w:lang w:val="en-US"/>
      </w:rPr>
      <w:t>2</w:t>
    </w:r>
    <w:r w:rsidR="00FC5E10" w:rsidRPr="00FC5E10">
      <w:rPr>
        <w:lang w:val="en-US"/>
      </w:rPr>
      <w:t xml:space="preserve"> -- </w:t>
    </w:r>
    <w:r w:rsidR="008428F9" w:rsidRPr="00FC5E10">
      <w:rPr>
        <w:lang w:val="en-US"/>
      </w:rPr>
      <w:t xml:space="preserve">Page </w:t>
    </w:r>
    <w:r w:rsidR="008428F9" w:rsidRPr="00FC5E10">
      <w:rPr>
        <w:b/>
        <w:bCs/>
        <w:lang w:val="en-US"/>
      </w:rPr>
      <w:fldChar w:fldCharType="begin"/>
    </w:r>
    <w:r w:rsidR="008428F9" w:rsidRPr="00FC5E10">
      <w:rPr>
        <w:b/>
        <w:bCs/>
        <w:lang w:val="en-US"/>
      </w:rPr>
      <w:instrText xml:space="preserve"> PAGE  \* Arabic  \* MERGEFORMAT </w:instrText>
    </w:r>
    <w:r w:rsidR="008428F9" w:rsidRPr="00FC5E10">
      <w:rPr>
        <w:b/>
        <w:bCs/>
        <w:lang w:val="en-US"/>
      </w:rPr>
      <w:fldChar w:fldCharType="separate"/>
    </w:r>
    <w:r w:rsidR="008428F9" w:rsidRPr="00FC5E10">
      <w:rPr>
        <w:b/>
        <w:bCs/>
        <w:noProof/>
        <w:lang w:val="en-US"/>
      </w:rPr>
      <w:t>1</w:t>
    </w:r>
    <w:r w:rsidR="008428F9" w:rsidRPr="00FC5E10">
      <w:rPr>
        <w:b/>
        <w:bCs/>
        <w:lang w:val="en-US"/>
      </w:rPr>
      <w:fldChar w:fldCharType="end"/>
    </w:r>
    <w:r w:rsidR="008428F9" w:rsidRPr="00FC5E10">
      <w:rPr>
        <w:lang w:val="en-US"/>
      </w:rPr>
      <w:t xml:space="preserve"> of </w:t>
    </w:r>
    <w:r w:rsidR="008428F9" w:rsidRPr="00FC5E10">
      <w:rPr>
        <w:b/>
        <w:bCs/>
        <w:lang w:val="en-US"/>
      </w:rPr>
      <w:fldChar w:fldCharType="begin"/>
    </w:r>
    <w:r w:rsidR="008428F9" w:rsidRPr="00FC5E10">
      <w:rPr>
        <w:b/>
        <w:bCs/>
        <w:lang w:val="en-US"/>
      </w:rPr>
      <w:instrText xml:space="preserve"> NUMPAGES  \* Arabic  \* MERGEFORMAT </w:instrText>
    </w:r>
    <w:r w:rsidR="008428F9" w:rsidRPr="00FC5E10">
      <w:rPr>
        <w:b/>
        <w:bCs/>
        <w:lang w:val="en-US"/>
      </w:rPr>
      <w:fldChar w:fldCharType="separate"/>
    </w:r>
    <w:r w:rsidR="008428F9" w:rsidRPr="00FC5E10">
      <w:rPr>
        <w:b/>
        <w:bCs/>
        <w:noProof/>
        <w:lang w:val="en-US"/>
      </w:rPr>
      <w:t>2</w:t>
    </w:r>
    <w:r w:rsidR="008428F9" w:rsidRPr="00FC5E10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718B" w14:textId="77777777" w:rsidR="00826F57" w:rsidRDefault="00826F57" w:rsidP="00322F80">
      <w:pPr>
        <w:spacing w:after="0" w:line="240" w:lineRule="auto"/>
      </w:pPr>
      <w:r>
        <w:separator/>
      </w:r>
    </w:p>
  </w:footnote>
  <w:footnote w:type="continuationSeparator" w:id="0">
    <w:p w14:paraId="3F48595E" w14:textId="77777777" w:rsidR="00826F57" w:rsidRDefault="00826F57" w:rsidP="0032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281" w14:textId="77777777" w:rsidR="00322F80" w:rsidRDefault="00AF2A5E" w:rsidP="00AF2A5E">
    <w:pPr>
      <w:pStyle w:val="Header"/>
      <w:jc w:val="right"/>
      <w:rPr>
        <w:lang w:val="en-US"/>
      </w:rPr>
    </w:pPr>
    <w:r w:rsidRPr="00322F80">
      <w:rPr>
        <w:lang w:val="en-US"/>
      </w:rPr>
      <w:t>Danish e-infrastructure Cooperation</w:t>
    </w:r>
  </w:p>
  <w:p w14:paraId="4607C5E2" w14:textId="77777777" w:rsidR="00322F80" w:rsidRDefault="00322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3134A"/>
    <w:multiLevelType w:val="hybridMultilevel"/>
    <w:tmpl w:val="4DF4ED78"/>
    <w:lvl w:ilvl="0" w:tplc="EC7A882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0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7"/>
    <w:rsid w:val="00026680"/>
    <w:rsid w:val="00030688"/>
    <w:rsid w:val="00073E1F"/>
    <w:rsid w:val="000B0834"/>
    <w:rsid w:val="0010265C"/>
    <w:rsid w:val="0010585F"/>
    <w:rsid w:val="00140EE0"/>
    <w:rsid w:val="001E28A3"/>
    <w:rsid w:val="001F3C15"/>
    <w:rsid w:val="0022105C"/>
    <w:rsid w:val="002D07E6"/>
    <w:rsid w:val="002F0EC0"/>
    <w:rsid w:val="002F413F"/>
    <w:rsid w:val="00322F80"/>
    <w:rsid w:val="00327048"/>
    <w:rsid w:val="00332534"/>
    <w:rsid w:val="003813B5"/>
    <w:rsid w:val="003E16D0"/>
    <w:rsid w:val="00434B4B"/>
    <w:rsid w:val="00503D27"/>
    <w:rsid w:val="00515E5E"/>
    <w:rsid w:val="00560C67"/>
    <w:rsid w:val="005A1541"/>
    <w:rsid w:val="005F7CBD"/>
    <w:rsid w:val="006075B3"/>
    <w:rsid w:val="00672760"/>
    <w:rsid w:val="00676CB3"/>
    <w:rsid w:val="00691B9A"/>
    <w:rsid w:val="006A19DF"/>
    <w:rsid w:val="00703B1F"/>
    <w:rsid w:val="00711F78"/>
    <w:rsid w:val="00716332"/>
    <w:rsid w:val="007271DC"/>
    <w:rsid w:val="00777676"/>
    <w:rsid w:val="007A273A"/>
    <w:rsid w:val="007B0148"/>
    <w:rsid w:val="00806BEF"/>
    <w:rsid w:val="00807401"/>
    <w:rsid w:val="00826F57"/>
    <w:rsid w:val="008428F9"/>
    <w:rsid w:val="00883477"/>
    <w:rsid w:val="008C04A8"/>
    <w:rsid w:val="008E40E9"/>
    <w:rsid w:val="00925184"/>
    <w:rsid w:val="00925F29"/>
    <w:rsid w:val="00944EAC"/>
    <w:rsid w:val="009630B5"/>
    <w:rsid w:val="00963CA6"/>
    <w:rsid w:val="00973E1C"/>
    <w:rsid w:val="0099161D"/>
    <w:rsid w:val="00996C96"/>
    <w:rsid w:val="009D6D11"/>
    <w:rsid w:val="00A51944"/>
    <w:rsid w:val="00A751C6"/>
    <w:rsid w:val="00AE11F2"/>
    <w:rsid w:val="00AF2A5E"/>
    <w:rsid w:val="00B06ED9"/>
    <w:rsid w:val="00B21AB0"/>
    <w:rsid w:val="00B30C23"/>
    <w:rsid w:val="00B87606"/>
    <w:rsid w:val="00B97902"/>
    <w:rsid w:val="00BA42ED"/>
    <w:rsid w:val="00BB69F5"/>
    <w:rsid w:val="00CC46E9"/>
    <w:rsid w:val="00D52BC3"/>
    <w:rsid w:val="00D92E42"/>
    <w:rsid w:val="00DA2E77"/>
    <w:rsid w:val="00DD07DB"/>
    <w:rsid w:val="00DD3496"/>
    <w:rsid w:val="00E015DF"/>
    <w:rsid w:val="00E15419"/>
    <w:rsid w:val="00E432A8"/>
    <w:rsid w:val="00E56AD7"/>
    <w:rsid w:val="00E767B6"/>
    <w:rsid w:val="00F2398F"/>
    <w:rsid w:val="00F45473"/>
    <w:rsid w:val="00F5064A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B212B5"/>
  <w15:chartTrackingRefBased/>
  <w15:docId w15:val="{759D0962-B9DE-4C85-B053-2EB90581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E77"/>
  </w:style>
  <w:style w:type="paragraph" w:styleId="Heading1">
    <w:name w:val="heading 1"/>
    <w:basedOn w:val="Normal"/>
    <w:next w:val="Normal"/>
    <w:link w:val="Heading1Char"/>
    <w:uiPriority w:val="9"/>
    <w:qFormat/>
    <w:rsid w:val="00925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401"/>
    <w:rPr>
      <w:color w:val="808080"/>
    </w:rPr>
  </w:style>
  <w:style w:type="table" w:styleId="TableGrid">
    <w:name w:val="Table Grid"/>
    <w:basedOn w:val="TableNormal"/>
    <w:uiPriority w:val="39"/>
    <w:rsid w:val="0080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5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21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C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80"/>
  </w:style>
  <w:style w:type="paragraph" w:styleId="Footer">
    <w:name w:val="footer"/>
    <w:basedOn w:val="Normal"/>
    <w:link w:val="FooterChar"/>
    <w:uiPriority w:val="99"/>
    <w:unhideWhenUsed/>
    <w:rsid w:val="0032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e-peer-review.cines.fr/proposal/PRACE_ERC_PEER_REVIEW_EVALUATION_PANELS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\Danmarks%20Tekniske%20Universitet\Adam\e-resourceapplication_2004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56C9DF24B4B4F8B9DE1E4C68A0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1C8E-9FAB-4F38-9CF8-56FC3A4B5E9F}"/>
      </w:docPartPr>
      <w:docPartBody>
        <w:p w:rsidR="00000000" w:rsidRDefault="000D0F69">
          <w:pPr>
            <w:pStyle w:val="24C56C9DF24B4B4F8B9DE1E4C68A0BA5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AE59FA6DEFB489D9587DAF3E0BB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6C367-A306-41F7-BE92-82446C7CF9C3}"/>
      </w:docPartPr>
      <w:docPartBody>
        <w:p w:rsidR="00000000" w:rsidRDefault="000D0F69">
          <w:pPr>
            <w:pStyle w:val="DAE59FA6DEFB489D9587DAF3E0BB6904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DC1A188B9954E329AF60AF40AB5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4E69-874A-4364-8CE6-4B05F42F8070}"/>
      </w:docPartPr>
      <w:docPartBody>
        <w:p w:rsidR="00000000" w:rsidRDefault="000D0F69">
          <w:pPr>
            <w:pStyle w:val="0DC1A188B9954E329AF60AF40AB57C68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65913DF011A44FF88A39CB86798C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824E-1811-4964-B9E8-66855AAAD801}"/>
      </w:docPartPr>
      <w:docPartBody>
        <w:p w:rsidR="00000000" w:rsidRDefault="000D0F69">
          <w:pPr>
            <w:pStyle w:val="65913DF011A44FF88A39CB86798C70EC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3C2903FF6CE44EF1A4F683FBD5A2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261D5-117E-49F6-BFDE-04B25098F246}"/>
      </w:docPartPr>
      <w:docPartBody>
        <w:p w:rsidR="00000000" w:rsidRDefault="000D0F69">
          <w:pPr>
            <w:pStyle w:val="3C2903FF6CE44EF1A4F683FBD5A213D2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94358780B834B388DD628AB20FAA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A1000-A25B-4459-8E4C-59F48F5EAAF9}"/>
      </w:docPartPr>
      <w:docPartBody>
        <w:p w:rsidR="00000000" w:rsidRDefault="000D0F69">
          <w:pPr>
            <w:pStyle w:val="B94358780B834B388DD628AB20FAA563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CCE40258EDC45D2B91A4A998AE5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46822-FB7C-46A0-9BC5-119034A04B92}"/>
      </w:docPartPr>
      <w:docPartBody>
        <w:p w:rsidR="00000000" w:rsidRDefault="000D0F69">
          <w:pPr>
            <w:pStyle w:val="DCCE40258EDC45D2B91A4A998AE5C582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204059EC282648ED8D5117F8B94D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1C450-6358-45BF-ACC4-8223CF7963B8}"/>
      </w:docPartPr>
      <w:docPartBody>
        <w:p w:rsidR="00000000" w:rsidRDefault="000D0F69">
          <w:pPr>
            <w:pStyle w:val="204059EC282648ED8D5117F8B94D47D9"/>
          </w:pPr>
          <w:r w:rsidRPr="00C873A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05BC4CCC4E44D1B97C88A74D50D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15630-E6CB-425F-87ED-9D61A706B162}"/>
      </w:docPartPr>
      <w:docPartBody>
        <w:p w:rsidR="00000000" w:rsidRDefault="000D0F69">
          <w:pPr>
            <w:pStyle w:val="A05BC4CCC4E44D1B97C88A74D50DA7ED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79C4EB5C8B1443889F540AEECF8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D3F4B-93F2-467F-A485-B3905D5A5D8C}"/>
      </w:docPartPr>
      <w:docPartBody>
        <w:p w:rsidR="00000000" w:rsidRDefault="000D0F69">
          <w:pPr>
            <w:pStyle w:val="079C4EB5C8B1443889F540AEECF86727"/>
          </w:pPr>
          <w:r w:rsidRPr="000B0834">
            <w:rPr>
              <w:rStyle w:val="PlaceholderText"/>
              <w:lang w:val="en-US"/>
            </w:rPr>
            <w:t>Choose an item.</w:t>
          </w:r>
        </w:p>
      </w:docPartBody>
    </w:docPart>
    <w:docPart>
      <w:docPartPr>
        <w:name w:val="E71D5A2C7C224F69B39EFE38B9942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F809D-2859-44BD-BB36-A9039EC2D55A}"/>
      </w:docPartPr>
      <w:docPartBody>
        <w:p w:rsidR="00000000" w:rsidRDefault="000D0F69">
          <w:pPr>
            <w:pStyle w:val="E71D5A2C7C224F69B39EFE38B99429C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E7502C4C3CE4EBAAAE5236C82F9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3BC47-C9A9-4F32-8A58-45F06459D615}"/>
      </w:docPartPr>
      <w:docPartBody>
        <w:p w:rsidR="00000000" w:rsidRDefault="000D0F69">
          <w:pPr>
            <w:pStyle w:val="3E7502C4C3CE4EBAAAE5236C82F9EBD0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81772D0812E4D02A78E137B9A97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2D52A-5192-4D3D-A723-576CC2A6B158}"/>
      </w:docPartPr>
      <w:docPartBody>
        <w:p w:rsidR="00000000" w:rsidRDefault="000D0F69">
          <w:pPr>
            <w:pStyle w:val="F81772D0812E4D02A78E137B9A97F705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5FD9100250CD4AD79751B3DA049F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9721-4745-46B6-939D-7DC103B4D732}"/>
      </w:docPartPr>
      <w:docPartBody>
        <w:p w:rsidR="00000000" w:rsidRDefault="000D0F69">
          <w:pPr>
            <w:pStyle w:val="5FD9100250CD4AD79751B3DA049F610B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F8789C3A6074C509EC3BAC69838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E99B9-20EA-40BC-8D67-B118DFB081A2}"/>
      </w:docPartPr>
      <w:docPartBody>
        <w:p w:rsidR="00000000" w:rsidRDefault="000D0F69">
          <w:pPr>
            <w:pStyle w:val="9F8789C3A6074C509EC3BAC69838F133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E86E11B4BE1425FBFDD42BA9A68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456B2-C7A7-42BE-8022-E38FFFD1B451}"/>
      </w:docPartPr>
      <w:docPartBody>
        <w:p w:rsidR="00000000" w:rsidRDefault="000D0F69">
          <w:pPr>
            <w:pStyle w:val="AE86E11B4BE1425FBFDD42BA9A6866B1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E9E885D6C8044E4A82258035B20E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3F9D7-0697-4F69-B104-24B84E15C066}"/>
      </w:docPartPr>
      <w:docPartBody>
        <w:p w:rsidR="00000000" w:rsidRDefault="000D0F69">
          <w:pPr>
            <w:pStyle w:val="9E9E885D6C8044E4A82258035B20E178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8E48B07B9AB44D75B9DA3A2FD21CD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531FF-B8AA-471B-A77C-3094ED5DBA78}"/>
      </w:docPartPr>
      <w:docPartBody>
        <w:p w:rsidR="00000000" w:rsidRDefault="000D0F69">
          <w:pPr>
            <w:pStyle w:val="8E48B07B9AB44D75B9DA3A2FD21CDDA2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06B667A1A8D54EB8B7B4B69E1FE4F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EF378-A0D7-4966-A38B-1BC49BC5FFEB}"/>
      </w:docPartPr>
      <w:docPartBody>
        <w:p w:rsidR="00000000" w:rsidRDefault="000D0F69">
          <w:pPr>
            <w:pStyle w:val="06B667A1A8D54EB8B7B4B69E1FE4FBB4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95A3BD62A7F94B91A0AA32A8EB0E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D037-19B1-4330-A276-50310057408F}"/>
      </w:docPartPr>
      <w:docPartBody>
        <w:p w:rsidR="00000000" w:rsidRDefault="00827096">
          <w:pPr>
            <w:pStyle w:val="95A3BD62A7F94B91A0AA32A8EB0E50AB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78B84A8A46074096814083F564B4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0ECAD-3205-4337-9868-EDE135401566}"/>
      </w:docPartPr>
      <w:docPartBody>
        <w:p w:rsidR="00000000" w:rsidRDefault="00827096">
          <w:pPr>
            <w:pStyle w:val="78B84A8A46074096814083F564B42D2D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474CAEFC183A42E29CCCF66EB7CC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E771-61FD-457D-8ECA-FBC150F2146B}"/>
      </w:docPartPr>
      <w:docPartBody>
        <w:p w:rsidR="00000000" w:rsidRDefault="00827096">
          <w:pPr>
            <w:pStyle w:val="474CAEFC183A42E29CCCF66EB7CCFD6D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A3105EDADE4842BBBC381732BCE4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5C37-A33F-4AA6-A4A2-60B9F5090563}"/>
      </w:docPartPr>
      <w:docPartBody>
        <w:p w:rsidR="00000000" w:rsidRDefault="00827096">
          <w:pPr>
            <w:pStyle w:val="A3105EDADE4842BBBC381732BCE43B9D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73271B44EF1C4DE0AE33418159241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6AE3-34DC-49C1-B32F-67AA7B2EF83B}"/>
      </w:docPartPr>
      <w:docPartBody>
        <w:p w:rsidR="00000000" w:rsidRDefault="00827096">
          <w:pPr>
            <w:pStyle w:val="73271B44EF1C4DE0AE33418159241AC4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8F068F0247EA4CFABEE9B2EB0E2B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B789-4FD5-4750-9E3E-748B2752B66A}"/>
      </w:docPartPr>
      <w:docPartBody>
        <w:p w:rsidR="00000000" w:rsidRDefault="00827096">
          <w:pPr>
            <w:pStyle w:val="8F068F0247EA4CFABEE9B2EB0E2B3578"/>
          </w:pPr>
          <w:r w:rsidRPr="005E27D5">
            <w:rPr>
              <w:rStyle w:val="PlaceholderText"/>
            </w:rPr>
            <w:t>Choose an item.</w:t>
          </w:r>
        </w:p>
      </w:docPartBody>
    </w:docPart>
    <w:docPart>
      <w:docPartPr>
        <w:name w:val="17B90E38002B413C97FAD20FA31B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39893-050E-4C86-85BB-C3E08BFD8E3B}"/>
      </w:docPartPr>
      <w:docPartBody>
        <w:p w:rsidR="00000000" w:rsidRDefault="00827096">
          <w:pPr>
            <w:pStyle w:val="17B90E38002B413C97FAD20FA31B0B95"/>
          </w:pPr>
          <w:r w:rsidRPr="000B0834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716ABD907834CEAAAF56E00144D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A8AA8-CC98-49A9-B273-3C40E5D7D705}"/>
      </w:docPartPr>
      <w:docPartBody>
        <w:p w:rsidR="00000000" w:rsidRDefault="000D0F69">
          <w:pPr>
            <w:pStyle w:val="C716ABD907834CEAAAF56E00144DDE48"/>
          </w:pPr>
          <w:r w:rsidRPr="005E27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D192B4910548698261A83FA48C9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0096-8CC0-4683-B0E5-97956DBE5F53}"/>
      </w:docPartPr>
      <w:docPartBody>
        <w:p w:rsidR="00000000" w:rsidRDefault="000D0F69">
          <w:pPr>
            <w:pStyle w:val="24D192B4910548698261A83FA48C99FB"/>
          </w:pPr>
          <w:r w:rsidRPr="005E27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AEAD2858894A98B3FD3BD1D794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82A3-75C1-4AEC-8C7C-497894C36FC8}"/>
      </w:docPartPr>
      <w:docPartBody>
        <w:p w:rsidR="00000000" w:rsidRDefault="00B617CA">
          <w:pPr>
            <w:pStyle w:val="51AEAD2858894A98B3FD3BD1D794D64C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970072844E22B9359732ADE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D995-966C-48F8-9321-AB260E1B6487}"/>
      </w:docPartPr>
      <w:docPartBody>
        <w:p w:rsidR="00000000" w:rsidRDefault="000D0F69">
          <w:pPr>
            <w:pStyle w:val="9612970072844E22B9359732ADEDD65F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06E02A34145D29A28AC9378365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19495-2F1A-40C2-8822-7F5C26BC72EF}"/>
      </w:docPartPr>
      <w:docPartBody>
        <w:p w:rsidR="00000000" w:rsidRDefault="000D0F69">
          <w:pPr>
            <w:pStyle w:val="29306E02A34145D29A28AC9378365F9A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669AE8E6D4025B42BC212CBFF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6E81F-387B-4D6E-88A7-C9F26D80A292}"/>
      </w:docPartPr>
      <w:docPartBody>
        <w:p w:rsidR="00000000" w:rsidRDefault="000D0F69">
          <w:pPr>
            <w:pStyle w:val="F30669AE8E6D4025B42BC212CBFF1725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3BB6AD6A64FD9B5FAF8EB4E56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0838-65FA-4D69-B28D-D1BE4BB499B6}"/>
      </w:docPartPr>
      <w:docPartBody>
        <w:p w:rsidR="00000000" w:rsidRDefault="000D0F69">
          <w:pPr>
            <w:pStyle w:val="2473BB6AD6A64FD9B5FAF8EB4E562BBE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5573A835408BA295EFF55A78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7E9A-6EB6-4946-AAFA-14B1C7098F52}"/>
      </w:docPartPr>
      <w:docPartBody>
        <w:p w:rsidR="00000000" w:rsidRDefault="000D0F69">
          <w:pPr>
            <w:pStyle w:val="E2525573A835408BA295EFF55A7870B9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B70E2222B4687BC53EEB78A9F8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AC21F-8F87-48C3-AAB4-1220543103C1}"/>
      </w:docPartPr>
      <w:docPartBody>
        <w:p w:rsidR="00000000" w:rsidRDefault="000D0F69">
          <w:pPr>
            <w:pStyle w:val="B8CB70E2222B4687BC53EEB78A9F86CF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0E1D2803143A9876E0B415C493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EC0A-152C-4FF5-ABBD-ADB91DD3E979}"/>
      </w:docPartPr>
      <w:docPartBody>
        <w:p w:rsidR="00000000" w:rsidRDefault="000D0F69">
          <w:pPr>
            <w:pStyle w:val="20C0E1D2803143A9876E0B415C493617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132CED83A45388F6578DC50196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EA4F-C0F2-4E7F-BB95-4EFCD985AB46}"/>
      </w:docPartPr>
      <w:docPartBody>
        <w:p w:rsidR="00000000" w:rsidRDefault="000D0F69">
          <w:pPr>
            <w:pStyle w:val="2DE132CED83A45388F6578DC50196D5D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CDFCCF85D477D91302A908DB5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592D-2856-4841-AF92-EF6C32C6D4E6}"/>
      </w:docPartPr>
      <w:docPartBody>
        <w:p w:rsidR="00000000" w:rsidRDefault="000D0F69">
          <w:pPr>
            <w:pStyle w:val="B8FCDFCCF85D477D91302A908DB565B2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CA462DCAFE45F0A352C5C9CD5A0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4424-9DD3-4204-8F3B-6BB82CDACDF3}"/>
      </w:docPartPr>
      <w:docPartBody>
        <w:p w:rsidR="00000000" w:rsidRDefault="000D0F69">
          <w:pPr>
            <w:pStyle w:val="26CA462DCAFE45F0A352C5C9CD5A08A2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5FC96DA7142C0B5274BC0C2CAE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0E7A-72F7-4C31-B2C8-B1E274E43BBB}"/>
      </w:docPartPr>
      <w:docPartBody>
        <w:p w:rsidR="00000000" w:rsidRDefault="000D0F69">
          <w:pPr>
            <w:pStyle w:val="0225FC96DA7142C0B5274BC0C2CAEF40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652A3F0944493B11AC47CB301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4449D-355D-4CB0-AFFC-4D54CF51930A}"/>
      </w:docPartPr>
      <w:docPartBody>
        <w:p w:rsidR="00000000" w:rsidRDefault="000D0F69">
          <w:pPr>
            <w:pStyle w:val="F7C652A3F0944493B11AC47CB30111FE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2DB9A466184B33A5D4E2418126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2167-3ABE-4EAF-932F-501789C56C31}"/>
      </w:docPartPr>
      <w:docPartBody>
        <w:p w:rsidR="00000000" w:rsidRDefault="000D0F69">
          <w:pPr>
            <w:pStyle w:val="2C2DB9A466184B33A5D4E2418126545A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B62993F8B9477089DC5089AA823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12DFE-3FD2-4108-A1CD-B3F48ACC67B8}"/>
      </w:docPartPr>
      <w:docPartBody>
        <w:p w:rsidR="00000000" w:rsidRDefault="000D0F69">
          <w:pPr>
            <w:pStyle w:val="8BB62993F8B9477089DC5089AA8239D7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95BB26508445694B727B6CC02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F330-2349-4E9E-977F-93D8EB6F5C86}"/>
      </w:docPartPr>
      <w:docPartBody>
        <w:p w:rsidR="00000000" w:rsidRDefault="000D0F69">
          <w:pPr>
            <w:pStyle w:val="2FC95BB26508445694B727B6CC0204FA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C9472282F43CB9C9999D817B1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BF56-1BD1-40BE-B788-94C2EB54842A}"/>
      </w:docPartPr>
      <w:docPartBody>
        <w:p w:rsidR="00000000" w:rsidRDefault="000D0F69">
          <w:pPr>
            <w:pStyle w:val="DB4C9472282F43CB9C9999D817B18E5F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44EDE2270401AB9E83838B0ED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7EC86-0F37-4B94-A611-BA19D59A313B}"/>
      </w:docPartPr>
      <w:docPartBody>
        <w:p w:rsidR="00000000" w:rsidRDefault="000D0F69">
          <w:pPr>
            <w:pStyle w:val="F9544EDE2270401AB9E83838B0EDD2FC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3A1F77E0846A59D0667519B02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61272-9ED9-475D-8F82-6DEFB963F673}"/>
      </w:docPartPr>
      <w:docPartBody>
        <w:p w:rsidR="00000000" w:rsidRDefault="000D0F69">
          <w:pPr>
            <w:pStyle w:val="18E3A1F77E0846A59D0667519B02CDD6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1732673EE467B82C0FF4B4CB1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4ADF-4CF7-4035-95CA-A7BA86B64E2F}"/>
      </w:docPartPr>
      <w:docPartBody>
        <w:p w:rsidR="00000000" w:rsidRDefault="000D0F69">
          <w:pPr>
            <w:pStyle w:val="C181732673EE467B82C0FF4B4CB14FBD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EF9E1A6834ABE8CD19988572F4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782E-93E8-449F-AFA5-2542C065EE61}"/>
      </w:docPartPr>
      <w:docPartBody>
        <w:p w:rsidR="00000000" w:rsidRDefault="000D0F69">
          <w:pPr>
            <w:pStyle w:val="A90EF9E1A6834ABE8CD19988572F4A1C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FF56E74524889ADA255F1E531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76D3-A721-4692-AA17-3D37382E5EF6}"/>
      </w:docPartPr>
      <w:docPartBody>
        <w:p w:rsidR="00000000" w:rsidRDefault="000D0F69">
          <w:pPr>
            <w:pStyle w:val="B03FF56E74524889ADA255F1E53182CC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36C72410A442F1827F4B65EC99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77E0-C317-4DEC-96D2-FF4C51E67459}"/>
      </w:docPartPr>
      <w:docPartBody>
        <w:p w:rsidR="00000000" w:rsidRDefault="000D0F69">
          <w:pPr>
            <w:pStyle w:val="4F36C72410A442F1827F4B65EC998933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01E09E1AD4C9C989FF03A6D96E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3B2F-D907-41B0-883B-94475028AFFA}"/>
      </w:docPartPr>
      <w:docPartBody>
        <w:p w:rsidR="00000000" w:rsidRDefault="000D0F69">
          <w:pPr>
            <w:pStyle w:val="CCA01E09E1AD4C9C989FF03A6D96E782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F93A54AE1474DB5E055A0663D3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7F62-3B1C-4D8B-8765-ED71DD4AA1AD}"/>
      </w:docPartPr>
      <w:docPartBody>
        <w:p w:rsidR="00000000" w:rsidRDefault="000D0F69">
          <w:pPr>
            <w:pStyle w:val="D42F93A54AE1474DB5E055A0663D3D78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7B643815094BCF92CDE709E327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65621-E8C9-465C-9B90-A851FBC30655}"/>
      </w:docPartPr>
      <w:docPartBody>
        <w:p w:rsidR="00000000" w:rsidRDefault="000D0F69">
          <w:pPr>
            <w:pStyle w:val="967B643815094BCF92CDE709E3274757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AF59CAD9F4C26BDF13C288314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6233-8FB2-474D-A5E4-3F6FEE620D8B}"/>
      </w:docPartPr>
      <w:docPartBody>
        <w:p w:rsidR="00000000" w:rsidRDefault="000D0F69">
          <w:pPr>
            <w:pStyle w:val="958AF59CAD9F4C26BDF13C2883146B1E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8226CBBD24FC293730D4108989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436F-8614-4E8E-A899-D717CFB10D98}"/>
      </w:docPartPr>
      <w:docPartBody>
        <w:p w:rsidR="00000000" w:rsidRDefault="000D0F69">
          <w:pPr>
            <w:pStyle w:val="B158226CBBD24FC293730D410898936B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36B44BA8A4209AD3FB9FB075F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4D800-B381-462E-B016-A12D022285E1}"/>
      </w:docPartPr>
      <w:docPartBody>
        <w:p w:rsidR="00000000" w:rsidRDefault="000D0F69">
          <w:pPr>
            <w:pStyle w:val="B6F36B44BA8A4209AD3FB9FB075FEC09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6CEB3383147B2A522C2E2498A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88E2F-0AF5-457E-80C9-3C079D3B631B}"/>
      </w:docPartPr>
      <w:docPartBody>
        <w:p w:rsidR="00000000" w:rsidRDefault="000D0F69">
          <w:pPr>
            <w:pStyle w:val="CB76CEB3383147B2A522C2E2498A189F"/>
          </w:pPr>
          <w:r w:rsidRPr="00C873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0CA4D72C14A43807309E1C216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9E21-0827-46F6-A4DD-D27DFEB8C93D}"/>
      </w:docPartPr>
      <w:docPartBody>
        <w:p w:rsidR="00000000" w:rsidRDefault="00A17778">
          <w:pPr>
            <w:pStyle w:val="CA60CA4D72C14A43807309E1C21617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0E0D34550455DA48FA509F383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6D71-359F-4D40-B01B-0A87ED526C81}"/>
      </w:docPartPr>
      <w:docPartBody>
        <w:p w:rsidR="00000000" w:rsidRDefault="00A17778">
          <w:pPr>
            <w:pStyle w:val="48E0E0D34550455DA48FA509F38389A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B0A5122A3475E8D710B7F30225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6C76-5163-4866-8246-F834C2E6E3EB}"/>
      </w:docPartPr>
      <w:docPartBody>
        <w:p w:rsidR="00000000" w:rsidRDefault="00A17778">
          <w:pPr>
            <w:pStyle w:val="9C0B0A5122A3475E8D710B7F30225B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78B227E946D8AE31F1105FC5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9BE6-60DB-4332-B393-FAFA8FE57534}"/>
      </w:docPartPr>
      <w:docPartBody>
        <w:p w:rsidR="00000000" w:rsidRDefault="00A17778">
          <w:pPr>
            <w:pStyle w:val="11BD78B227E946D8AE31F1105FC5E50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617B6278142BE94FA5FB35DEC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90708-5D77-4B8C-868F-0F079F9F607B}"/>
      </w:docPartPr>
      <w:docPartBody>
        <w:p w:rsidR="00000000" w:rsidRDefault="00A17778">
          <w:pPr>
            <w:pStyle w:val="B8A617B6278142BE94FA5FB35DEC725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D8A1DFB9A040259F3B4DB4B840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3443-5045-42AD-AE44-F4892B7620CD}"/>
      </w:docPartPr>
      <w:docPartBody>
        <w:p w:rsidR="00000000" w:rsidRDefault="00A17778">
          <w:pPr>
            <w:pStyle w:val="F2D8A1DFB9A040259F3B4DB4B84052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A092C954D485C8BC82FE44945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0FD3-EB10-4466-AC3A-DE8E0036ADE8}"/>
      </w:docPartPr>
      <w:docPartBody>
        <w:p w:rsidR="00000000" w:rsidRDefault="00A17778">
          <w:pPr>
            <w:pStyle w:val="1A6A092C954D485C8BC82FE449457A0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DCA5E0F1C461AA3BFBB9C0E21E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E1F2-C3CB-4514-9E24-4C017016097E}"/>
      </w:docPartPr>
      <w:docPartBody>
        <w:p w:rsidR="00000000" w:rsidRDefault="00A17778">
          <w:pPr>
            <w:pStyle w:val="D07DCA5E0F1C461AA3BFBB9C0E21E4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3EA67A76445B19DA9275A4049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69E37-B27C-4037-8C17-726D0EE1F1EF}"/>
      </w:docPartPr>
      <w:docPartBody>
        <w:p w:rsidR="00000000" w:rsidRDefault="00A17778">
          <w:pPr>
            <w:pStyle w:val="1CE3EA67A76445B19DA9275A404965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19EDB2FC434EBC875E70079BDB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3A75-6445-4094-81F7-6EB3A43B0A87}"/>
      </w:docPartPr>
      <w:docPartBody>
        <w:p w:rsidR="00000000" w:rsidRDefault="00A17778">
          <w:pPr>
            <w:pStyle w:val="B319EDB2FC434EBC875E70079BDBA44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24C56C9DF24B4B4F8B9DE1E4C68A0BA5">
    <w:name w:val="24C56C9DF24B4B4F8B9DE1E4C68A0BA5"/>
  </w:style>
  <w:style w:type="paragraph" w:customStyle="1" w:styleId="DAE59FA6DEFB489D9587DAF3E0BB6904">
    <w:name w:val="DAE59FA6DEFB489D9587DAF3E0BB6904"/>
  </w:style>
  <w:style w:type="paragraph" w:customStyle="1" w:styleId="0DC1A188B9954E329AF60AF40AB57C68">
    <w:name w:val="0DC1A188B9954E329AF60AF40AB57C68"/>
  </w:style>
  <w:style w:type="paragraph" w:customStyle="1" w:styleId="65913DF011A44FF88A39CB86798C70EC">
    <w:name w:val="65913DF011A44FF88A39CB86798C70EC"/>
  </w:style>
  <w:style w:type="paragraph" w:customStyle="1" w:styleId="3C2903FF6CE44EF1A4F683FBD5A213D2">
    <w:name w:val="3C2903FF6CE44EF1A4F683FBD5A213D2"/>
  </w:style>
  <w:style w:type="paragraph" w:customStyle="1" w:styleId="B94358780B834B388DD628AB20FAA563">
    <w:name w:val="B94358780B834B388DD628AB20FAA563"/>
  </w:style>
  <w:style w:type="paragraph" w:customStyle="1" w:styleId="DCCE40258EDC45D2B91A4A998AE5C582">
    <w:name w:val="DCCE40258EDC45D2B91A4A998AE5C582"/>
  </w:style>
  <w:style w:type="paragraph" w:customStyle="1" w:styleId="204059EC282648ED8D5117F8B94D47D9">
    <w:name w:val="204059EC282648ED8D5117F8B94D47D9"/>
  </w:style>
  <w:style w:type="paragraph" w:customStyle="1" w:styleId="A05BC4CCC4E44D1B97C88A74D50DA7ED">
    <w:name w:val="A05BC4CCC4E44D1B97C88A74D50DA7ED"/>
  </w:style>
  <w:style w:type="paragraph" w:customStyle="1" w:styleId="079C4EB5C8B1443889F540AEECF86727">
    <w:name w:val="079C4EB5C8B1443889F540AEECF86727"/>
  </w:style>
  <w:style w:type="paragraph" w:customStyle="1" w:styleId="E71D5A2C7C224F69B39EFE38B99429C1">
    <w:name w:val="E71D5A2C7C224F69B39EFE38B99429C1"/>
  </w:style>
  <w:style w:type="paragraph" w:customStyle="1" w:styleId="3E7502C4C3CE4EBAAAE5236C82F9EBD0">
    <w:name w:val="3E7502C4C3CE4EBAAAE5236C82F9EBD0"/>
  </w:style>
  <w:style w:type="paragraph" w:customStyle="1" w:styleId="F81772D0812E4D02A78E137B9A97F705">
    <w:name w:val="F81772D0812E4D02A78E137B9A97F705"/>
  </w:style>
  <w:style w:type="paragraph" w:customStyle="1" w:styleId="5FD9100250CD4AD79751B3DA049F610B">
    <w:name w:val="5FD9100250CD4AD79751B3DA049F610B"/>
  </w:style>
  <w:style w:type="paragraph" w:customStyle="1" w:styleId="9F8789C3A6074C509EC3BAC69838F133">
    <w:name w:val="9F8789C3A6074C509EC3BAC69838F133"/>
  </w:style>
  <w:style w:type="paragraph" w:customStyle="1" w:styleId="AE86E11B4BE1425FBFDD42BA9A6866B1">
    <w:name w:val="AE86E11B4BE1425FBFDD42BA9A6866B1"/>
  </w:style>
  <w:style w:type="paragraph" w:customStyle="1" w:styleId="9E9E885D6C8044E4A82258035B20E178">
    <w:name w:val="9E9E885D6C8044E4A82258035B20E178"/>
  </w:style>
  <w:style w:type="paragraph" w:customStyle="1" w:styleId="8E48B07B9AB44D75B9DA3A2FD21CDDA2">
    <w:name w:val="8E48B07B9AB44D75B9DA3A2FD21CDDA2"/>
  </w:style>
  <w:style w:type="paragraph" w:customStyle="1" w:styleId="06B667A1A8D54EB8B7B4B69E1FE4FBB4">
    <w:name w:val="06B667A1A8D54EB8B7B4B69E1FE4FBB4"/>
  </w:style>
  <w:style w:type="paragraph" w:customStyle="1" w:styleId="95A3BD62A7F94B91A0AA32A8EB0E50AB">
    <w:name w:val="95A3BD62A7F94B91A0AA32A8EB0E50AB"/>
  </w:style>
  <w:style w:type="paragraph" w:customStyle="1" w:styleId="78B84A8A46074096814083F564B42D2D">
    <w:name w:val="78B84A8A46074096814083F564B42D2D"/>
  </w:style>
  <w:style w:type="paragraph" w:customStyle="1" w:styleId="474CAEFC183A42E29CCCF66EB7CCFD6D">
    <w:name w:val="474CAEFC183A42E29CCCF66EB7CCFD6D"/>
  </w:style>
  <w:style w:type="paragraph" w:customStyle="1" w:styleId="A3105EDADE4842BBBC381732BCE43B9D">
    <w:name w:val="A3105EDADE4842BBBC381732BCE43B9D"/>
  </w:style>
  <w:style w:type="paragraph" w:customStyle="1" w:styleId="73271B44EF1C4DE0AE33418159241AC4">
    <w:name w:val="73271B44EF1C4DE0AE33418159241AC4"/>
  </w:style>
  <w:style w:type="paragraph" w:customStyle="1" w:styleId="8F068F0247EA4CFABEE9B2EB0E2B3578">
    <w:name w:val="8F068F0247EA4CFABEE9B2EB0E2B3578"/>
  </w:style>
  <w:style w:type="paragraph" w:customStyle="1" w:styleId="17B90E38002B413C97FAD20FA31B0B95">
    <w:name w:val="17B90E38002B413C97FAD20FA31B0B95"/>
  </w:style>
  <w:style w:type="paragraph" w:customStyle="1" w:styleId="C716ABD907834CEAAAF56E00144DDE48">
    <w:name w:val="C716ABD907834CEAAAF56E00144DDE48"/>
  </w:style>
  <w:style w:type="paragraph" w:customStyle="1" w:styleId="24D192B4910548698261A83FA48C99FB">
    <w:name w:val="24D192B4910548698261A83FA48C99FB"/>
  </w:style>
  <w:style w:type="paragraph" w:customStyle="1" w:styleId="51AEAD2858894A98B3FD3BD1D794D64C">
    <w:name w:val="51AEAD2858894A98B3FD3BD1D794D64C"/>
  </w:style>
  <w:style w:type="paragraph" w:customStyle="1" w:styleId="9612970072844E22B9359732ADEDD65F">
    <w:name w:val="9612970072844E22B9359732ADEDD65F"/>
  </w:style>
  <w:style w:type="paragraph" w:customStyle="1" w:styleId="29306E02A34145D29A28AC9378365F9A">
    <w:name w:val="29306E02A34145D29A28AC9378365F9A"/>
  </w:style>
  <w:style w:type="paragraph" w:customStyle="1" w:styleId="F30669AE8E6D4025B42BC212CBFF1725">
    <w:name w:val="F30669AE8E6D4025B42BC212CBFF1725"/>
  </w:style>
  <w:style w:type="paragraph" w:customStyle="1" w:styleId="2473BB6AD6A64FD9B5FAF8EB4E562BBE">
    <w:name w:val="2473BB6AD6A64FD9B5FAF8EB4E562BBE"/>
  </w:style>
  <w:style w:type="paragraph" w:customStyle="1" w:styleId="E2525573A835408BA295EFF55A7870B9">
    <w:name w:val="E2525573A835408BA295EFF55A7870B9"/>
  </w:style>
  <w:style w:type="paragraph" w:customStyle="1" w:styleId="B8CB70E2222B4687BC53EEB78A9F86CF">
    <w:name w:val="B8CB70E2222B4687BC53EEB78A9F86CF"/>
  </w:style>
  <w:style w:type="paragraph" w:customStyle="1" w:styleId="20C0E1D2803143A9876E0B415C493617">
    <w:name w:val="20C0E1D2803143A9876E0B415C493617"/>
  </w:style>
  <w:style w:type="paragraph" w:customStyle="1" w:styleId="2DE132CED83A45388F6578DC50196D5D">
    <w:name w:val="2DE132CED83A45388F6578DC50196D5D"/>
  </w:style>
  <w:style w:type="paragraph" w:customStyle="1" w:styleId="B8FCDFCCF85D477D91302A908DB565B2">
    <w:name w:val="B8FCDFCCF85D477D91302A908DB565B2"/>
  </w:style>
  <w:style w:type="paragraph" w:customStyle="1" w:styleId="26CA462DCAFE45F0A352C5C9CD5A08A2">
    <w:name w:val="26CA462DCAFE45F0A352C5C9CD5A08A2"/>
  </w:style>
  <w:style w:type="paragraph" w:customStyle="1" w:styleId="0225FC96DA7142C0B5274BC0C2CAEF40">
    <w:name w:val="0225FC96DA7142C0B5274BC0C2CAEF40"/>
  </w:style>
  <w:style w:type="paragraph" w:customStyle="1" w:styleId="F7C652A3F0944493B11AC47CB30111FE">
    <w:name w:val="F7C652A3F0944493B11AC47CB30111FE"/>
  </w:style>
  <w:style w:type="paragraph" w:customStyle="1" w:styleId="2C2DB9A466184B33A5D4E2418126545A">
    <w:name w:val="2C2DB9A466184B33A5D4E2418126545A"/>
  </w:style>
  <w:style w:type="paragraph" w:customStyle="1" w:styleId="8BB62993F8B9477089DC5089AA8239D7">
    <w:name w:val="8BB62993F8B9477089DC5089AA8239D7"/>
  </w:style>
  <w:style w:type="paragraph" w:customStyle="1" w:styleId="2FC95BB26508445694B727B6CC0204FA">
    <w:name w:val="2FC95BB26508445694B727B6CC0204FA"/>
  </w:style>
  <w:style w:type="paragraph" w:customStyle="1" w:styleId="DB4C9472282F43CB9C9999D817B18E5F">
    <w:name w:val="DB4C9472282F43CB9C9999D817B18E5F"/>
  </w:style>
  <w:style w:type="paragraph" w:customStyle="1" w:styleId="F9544EDE2270401AB9E83838B0EDD2FC">
    <w:name w:val="F9544EDE2270401AB9E83838B0EDD2FC"/>
  </w:style>
  <w:style w:type="paragraph" w:customStyle="1" w:styleId="18E3A1F77E0846A59D0667519B02CDD6">
    <w:name w:val="18E3A1F77E0846A59D0667519B02CDD6"/>
  </w:style>
  <w:style w:type="paragraph" w:customStyle="1" w:styleId="C181732673EE467B82C0FF4B4CB14FBD">
    <w:name w:val="C181732673EE467B82C0FF4B4CB14FBD"/>
  </w:style>
  <w:style w:type="paragraph" w:customStyle="1" w:styleId="A90EF9E1A6834ABE8CD19988572F4A1C">
    <w:name w:val="A90EF9E1A6834ABE8CD19988572F4A1C"/>
  </w:style>
  <w:style w:type="paragraph" w:customStyle="1" w:styleId="B03FF56E74524889ADA255F1E53182CC">
    <w:name w:val="B03FF56E74524889ADA255F1E53182CC"/>
  </w:style>
  <w:style w:type="paragraph" w:customStyle="1" w:styleId="4F36C72410A442F1827F4B65EC998933">
    <w:name w:val="4F36C72410A442F1827F4B65EC998933"/>
  </w:style>
  <w:style w:type="paragraph" w:customStyle="1" w:styleId="CCA01E09E1AD4C9C989FF03A6D96E782">
    <w:name w:val="CCA01E09E1AD4C9C989FF03A6D96E782"/>
  </w:style>
  <w:style w:type="paragraph" w:customStyle="1" w:styleId="D42F93A54AE1474DB5E055A0663D3D78">
    <w:name w:val="D42F93A54AE1474DB5E055A0663D3D78"/>
  </w:style>
  <w:style w:type="paragraph" w:customStyle="1" w:styleId="967B643815094BCF92CDE709E3274757">
    <w:name w:val="967B643815094BCF92CDE709E3274757"/>
  </w:style>
  <w:style w:type="paragraph" w:customStyle="1" w:styleId="958AF59CAD9F4C26BDF13C2883146B1E">
    <w:name w:val="958AF59CAD9F4C26BDF13C2883146B1E"/>
  </w:style>
  <w:style w:type="paragraph" w:customStyle="1" w:styleId="B158226CBBD24FC293730D410898936B">
    <w:name w:val="B158226CBBD24FC293730D410898936B"/>
  </w:style>
  <w:style w:type="paragraph" w:customStyle="1" w:styleId="B6F36B44BA8A4209AD3FB9FB075FEC09">
    <w:name w:val="B6F36B44BA8A4209AD3FB9FB075FEC09"/>
  </w:style>
  <w:style w:type="paragraph" w:customStyle="1" w:styleId="CB76CEB3383147B2A522C2E2498A189F">
    <w:name w:val="CB76CEB3383147B2A522C2E2498A189F"/>
  </w:style>
  <w:style w:type="paragraph" w:customStyle="1" w:styleId="CA60CA4D72C14A43807309E1C21617FD">
    <w:name w:val="CA60CA4D72C14A43807309E1C21617FD"/>
  </w:style>
  <w:style w:type="paragraph" w:customStyle="1" w:styleId="48E0E0D34550455DA48FA509F38389AC">
    <w:name w:val="48E0E0D34550455DA48FA509F38389AC"/>
  </w:style>
  <w:style w:type="paragraph" w:customStyle="1" w:styleId="9C0B0A5122A3475E8D710B7F30225BF9">
    <w:name w:val="9C0B0A5122A3475E8D710B7F30225BF9"/>
  </w:style>
  <w:style w:type="paragraph" w:customStyle="1" w:styleId="11BD78B227E946D8AE31F1105FC5E505">
    <w:name w:val="11BD78B227E946D8AE31F1105FC5E505"/>
  </w:style>
  <w:style w:type="paragraph" w:customStyle="1" w:styleId="B8A617B6278142BE94FA5FB35DEC7258">
    <w:name w:val="B8A617B6278142BE94FA5FB35DEC7258"/>
  </w:style>
  <w:style w:type="paragraph" w:customStyle="1" w:styleId="F2D8A1DFB9A040259F3B4DB4B8405250">
    <w:name w:val="F2D8A1DFB9A040259F3B4DB4B8405250"/>
  </w:style>
  <w:style w:type="paragraph" w:customStyle="1" w:styleId="1A6A092C954D485C8BC82FE449457A0D">
    <w:name w:val="1A6A092C954D485C8BC82FE449457A0D"/>
  </w:style>
  <w:style w:type="paragraph" w:customStyle="1" w:styleId="D07DCA5E0F1C461AA3BFBB9C0E21E4EE">
    <w:name w:val="D07DCA5E0F1C461AA3BFBB9C0E21E4EE"/>
  </w:style>
  <w:style w:type="paragraph" w:customStyle="1" w:styleId="1CE3EA67A76445B19DA9275A40496551">
    <w:name w:val="1CE3EA67A76445B19DA9275A40496551"/>
  </w:style>
  <w:style w:type="paragraph" w:customStyle="1" w:styleId="B319EDB2FC434EBC875E70079BDBA442">
    <w:name w:val="B319EDB2FC434EBC875E70079BDBA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44C20098386409B0B33FB867DB053" ma:contentTypeVersion="10" ma:contentTypeDescription="Opret et nyt dokument." ma:contentTypeScope="" ma:versionID="be50387722b19ace5fe1a16c229bda53">
  <xsd:schema xmlns:xsd="http://www.w3.org/2001/XMLSchema" xmlns:xs="http://www.w3.org/2001/XMLSchema" xmlns:p="http://schemas.microsoft.com/office/2006/metadata/properties" xmlns:ns2="9f4fde4f-b347-47a3-839f-23ab9f3dcf62" xmlns:ns3="acca75a8-ebc0-4c3a-9f0e-5b6a6606257b" targetNamespace="http://schemas.microsoft.com/office/2006/metadata/properties" ma:root="true" ma:fieldsID="adf1da75e865a6cdc619ba3db535226c" ns2:_="" ns3:_="">
    <xsd:import namespace="9f4fde4f-b347-47a3-839f-23ab9f3dcf62"/>
    <xsd:import namespace="acca75a8-ebc0-4c3a-9f0e-5b6a6606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fde4f-b347-47a3-839f-23ab9f3dc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a75a8-ebc0-4c3a-9f0e-5b6a66062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FF72-D71E-4B7D-AFE4-955847BC7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27BC2-ED16-4F02-A72F-54B4C5FB8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fde4f-b347-47a3-839f-23ab9f3dcf62"/>
    <ds:schemaRef ds:uri="acca75a8-ebc0-4c3a-9f0e-5b6a66062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BFAC-432F-466C-8521-55676106BA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A9EB4-CC13-4DDA-AD4D-5A0B0AB2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e-resourceapplication_20042022</Template>
  <TotalTime>3</TotalTime>
  <Pages>6</Pages>
  <Words>1005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Stahl</dc:creator>
  <cp:keywords/>
  <dc:description/>
  <cp:lastModifiedBy>Adam Stahl</cp:lastModifiedBy>
  <cp:revision>7</cp:revision>
  <dcterms:created xsi:type="dcterms:W3CDTF">2022-04-20T14:39:00Z</dcterms:created>
  <dcterms:modified xsi:type="dcterms:W3CDTF">2022-04-20T14:42:00Z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0x0101009E444C20098386409B0B33FB867DB053</vt:lpwstr>
  </property>
</Properties>
</file>